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C" w:rsidRPr="00DD4543" w:rsidRDefault="0058648C" w:rsidP="009F1E51">
      <w:pPr>
        <w:pStyle w:val="Titel"/>
        <w:tabs>
          <w:tab w:val="left" w:pos="2184"/>
        </w:tabs>
        <w:spacing w:before="168"/>
        <w:ind w:left="0"/>
        <w:rPr>
          <w:sz w:val="24"/>
          <w:szCs w:val="24"/>
        </w:rPr>
      </w:pPr>
      <w:r w:rsidRPr="00DD4543">
        <w:rPr>
          <w:noProof/>
          <w:color w:val="E3000F"/>
          <w:w w:val="95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96525D" wp14:editId="1AE29726">
                <wp:simplePos x="0" y="0"/>
                <wp:positionH relativeFrom="column">
                  <wp:posOffset>4897120</wp:posOffset>
                </wp:positionH>
                <wp:positionV relativeFrom="paragraph">
                  <wp:posOffset>71120</wp:posOffset>
                </wp:positionV>
                <wp:extent cx="2133600" cy="5048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8C" w:rsidRPr="00A97470" w:rsidRDefault="0058648C" w:rsidP="0058648C">
                            <w:pPr>
                              <w:rPr>
                                <w:b/>
                                <w:bCs/>
                                <w:color w:val="E3000F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A97470">
                              <w:rPr>
                                <w:b/>
                                <w:bCs/>
                                <w:color w:val="E3000F"/>
                                <w:w w:val="95"/>
                                <w:sz w:val="28"/>
                                <w:szCs w:val="28"/>
                              </w:rPr>
                              <w:t>Sparkasse</w:t>
                            </w:r>
                          </w:p>
                          <w:p w:rsidR="0058648C" w:rsidRDefault="0058648C" w:rsidP="0058648C">
                            <w:r w:rsidRPr="00A97470">
                              <w:rPr>
                                <w:b/>
                                <w:bCs/>
                                <w:color w:val="E3000F"/>
                                <w:w w:val="95"/>
                                <w:sz w:val="28"/>
                                <w:szCs w:val="28"/>
                              </w:rPr>
                              <w:t>Miltenberg-Obernburg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652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5.6pt;margin-top:5.6pt;width:168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" filled="f" stroked="f">
                <v:textbox>
                  <w:txbxContent>
                    <w:p w:rsidR="0058648C" w:rsidRPr="00A97470" w:rsidRDefault="0058648C" w:rsidP="0058648C">
                      <w:pPr>
                        <w:rPr>
                          <w:b/>
                          <w:bCs/>
                          <w:color w:val="E3000F"/>
                          <w:w w:val="95"/>
                          <w:sz w:val="28"/>
                          <w:szCs w:val="28"/>
                        </w:rPr>
                      </w:pPr>
                      <w:r w:rsidRPr="00A97470">
                        <w:rPr>
                          <w:b/>
                          <w:bCs/>
                          <w:color w:val="E3000F"/>
                          <w:w w:val="95"/>
                          <w:sz w:val="28"/>
                          <w:szCs w:val="28"/>
                        </w:rPr>
                        <w:t>Sparkasse</w:t>
                      </w:r>
                    </w:p>
                    <w:p w:rsidR="0058648C" w:rsidRDefault="0058648C" w:rsidP="0058648C">
                      <w:r w:rsidRPr="00A97470">
                        <w:rPr>
                          <w:b/>
                          <w:bCs/>
                          <w:color w:val="E3000F"/>
                          <w:w w:val="95"/>
                          <w:sz w:val="28"/>
                          <w:szCs w:val="28"/>
                        </w:rPr>
                        <w:t>Miltenberg-Obernburg</w:t>
                      </w:r>
                    </w:p>
                  </w:txbxContent>
                </v:textbox>
              </v:shape>
            </w:pict>
          </mc:Fallback>
        </mc:AlternateContent>
      </w:r>
      <w:r w:rsidRPr="00DD454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3361" wp14:editId="57F0D7DE">
                <wp:simplePos x="0" y="0"/>
                <wp:positionH relativeFrom="page">
                  <wp:posOffset>5120005</wp:posOffset>
                </wp:positionH>
                <wp:positionV relativeFrom="paragraph">
                  <wp:posOffset>-6985</wp:posOffset>
                </wp:positionV>
                <wp:extent cx="226695" cy="294640"/>
                <wp:effectExtent l="0" t="0" r="1905" b="0"/>
                <wp:wrapNone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94640"/>
                        </a:xfrm>
                        <a:custGeom>
                          <a:avLst/>
                          <a:gdLst>
                            <a:gd name="T0" fmla="+- 0 9220 8923"/>
                            <a:gd name="T1" fmla="*/ T0 w 357"/>
                            <a:gd name="T2" fmla="+- 0 147 -8"/>
                            <a:gd name="T3" fmla="*/ 147 h 464"/>
                            <a:gd name="T4" fmla="+- 0 8982 8923"/>
                            <a:gd name="T5" fmla="*/ T4 w 357"/>
                            <a:gd name="T6" fmla="+- 0 147 -8"/>
                            <a:gd name="T7" fmla="*/ 147 h 464"/>
                            <a:gd name="T8" fmla="+- 0 8959 8923"/>
                            <a:gd name="T9" fmla="*/ T8 w 357"/>
                            <a:gd name="T10" fmla="+- 0 151 -8"/>
                            <a:gd name="T11" fmla="*/ 151 h 464"/>
                            <a:gd name="T12" fmla="+- 0 8940 8923"/>
                            <a:gd name="T13" fmla="*/ T12 w 357"/>
                            <a:gd name="T14" fmla="+- 0 164 -8"/>
                            <a:gd name="T15" fmla="*/ 164 h 464"/>
                            <a:gd name="T16" fmla="+- 0 8927 8923"/>
                            <a:gd name="T17" fmla="*/ T16 w 357"/>
                            <a:gd name="T18" fmla="+- 0 183 -8"/>
                            <a:gd name="T19" fmla="*/ 183 h 464"/>
                            <a:gd name="T20" fmla="+- 0 8923 8923"/>
                            <a:gd name="T21" fmla="*/ T20 w 357"/>
                            <a:gd name="T22" fmla="+- 0 206 -8"/>
                            <a:gd name="T23" fmla="*/ 206 h 464"/>
                            <a:gd name="T24" fmla="+- 0 8923 8923"/>
                            <a:gd name="T25" fmla="*/ T24 w 357"/>
                            <a:gd name="T26" fmla="+- 0 337 -8"/>
                            <a:gd name="T27" fmla="*/ 337 h 464"/>
                            <a:gd name="T28" fmla="+- 0 9196 8923"/>
                            <a:gd name="T29" fmla="*/ T28 w 357"/>
                            <a:gd name="T30" fmla="+- 0 337 -8"/>
                            <a:gd name="T31" fmla="*/ 337 h 464"/>
                            <a:gd name="T32" fmla="+- 0 9196 8923"/>
                            <a:gd name="T33" fmla="*/ T32 w 357"/>
                            <a:gd name="T34" fmla="+- 0 373 -8"/>
                            <a:gd name="T35" fmla="*/ 373 h 464"/>
                            <a:gd name="T36" fmla="+- 0 8923 8923"/>
                            <a:gd name="T37" fmla="*/ T36 w 357"/>
                            <a:gd name="T38" fmla="+- 0 373 -8"/>
                            <a:gd name="T39" fmla="*/ 373 h 464"/>
                            <a:gd name="T40" fmla="+- 0 8923 8923"/>
                            <a:gd name="T41" fmla="*/ T40 w 357"/>
                            <a:gd name="T42" fmla="+- 0 397 -8"/>
                            <a:gd name="T43" fmla="*/ 397 h 464"/>
                            <a:gd name="T44" fmla="+- 0 8927 8923"/>
                            <a:gd name="T45" fmla="*/ T44 w 357"/>
                            <a:gd name="T46" fmla="+- 0 420 -8"/>
                            <a:gd name="T47" fmla="*/ 420 h 464"/>
                            <a:gd name="T48" fmla="+- 0 8940 8923"/>
                            <a:gd name="T49" fmla="*/ T48 w 357"/>
                            <a:gd name="T50" fmla="+- 0 439 -8"/>
                            <a:gd name="T51" fmla="*/ 439 h 464"/>
                            <a:gd name="T52" fmla="+- 0 8959 8923"/>
                            <a:gd name="T53" fmla="*/ T52 w 357"/>
                            <a:gd name="T54" fmla="+- 0 451 -8"/>
                            <a:gd name="T55" fmla="*/ 451 h 464"/>
                            <a:gd name="T56" fmla="+- 0 8982 8923"/>
                            <a:gd name="T57" fmla="*/ T56 w 357"/>
                            <a:gd name="T58" fmla="+- 0 456 -8"/>
                            <a:gd name="T59" fmla="*/ 456 h 464"/>
                            <a:gd name="T60" fmla="+- 0 9220 8923"/>
                            <a:gd name="T61" fmla="*/ T60 w 357"/>
                            <a:gd name="T62" fmla="+- 0 456 -8"/>
                            <a:gd name="T63" fmla="*/ 456 h 464"/>
                            <a:gd name="T64" fmla="+- 0 9243 8923"/>
                            <a:gd name="T65" fmla="*/ T64 w 357"/>
                            <a:gd name="T66" fmla="+- 0 451 -8"/>
                            <a:gd name="T67" fmla="*/ 451 h 464"/>
                            <a:gd name="T68" fmla="+- 0 9262 8923"/>
                            <a:gd name="T69" fmla="*/ T68 w 357"/>
                            <a:gd name="T70" fmla="+- 0 439 -8"/>
                            <a:gd name="T71" fmla="*/ 439 h 464"/>
                            <a:gd name="T72" fmla="+- 0 9275 8923"/>
                            <a:gd name="T73" fmla="*/ T72 w 357"/>
                            <a:gd name="T74" fmla="+- 0 420 -8"/>
                            <a:gd name="T75" fmla="*/ 420 h 464"/>
                            <a:gd name="T76" fmla="+- 0 9279 8923"/>
                            <a:gd name="T77" fmla="*/ T76 w 357"/>
                            <a:gd name="T78" fmla="+- 0 397 -8"/>
                            <a:gd name="T79" fmla="*/ 397 h 464"/>
                            <a:gd name="T80" fmla="+- 0 9279 8923"/>
                            <a:gd name="T81" fmla="*/ T80 w 357"/>
                            <a:gd name="T82" fmla="+- 0 266 -8"/>
                            <a:gd name="T83" fmla="*/ 266 h 464"/>
                            <a:gd name="T84" fmla="+- 0 9006 8923"/>
                            <a:gd name="T85" fmla="*/ T84 w 357"/>
                            <a:gd name="T86" fmla="+- 0 266 -8"/>
                            <a:gd name="T87" fmla="*/ 266 h 464"/>
                            <a:gd name="T88" fmla="+- 0 9006 8923"/>
                            <a:gd name="T89" fmla="*/ T88 w 357"/>
                            <a:gd name="T90" fmla="+- 0 230 -8"/>
                            <a:gd name="T91" fmla="*/ 230 h 464"/>
                            <a:gd name="T92" fmla="+- 0 9279 8923"/>
                            <a:gd name="T93" fmla="*/ T92 w 357"/>
                            <a:gd name="T94" fmla="+- 0 230 -8"/>
                            <a:gd name="T95" fmla="*/ 230 h 464"/>
                            <a:gd name="T96" fmla="+- 0 9279 8923"/>
                            <a:gd name="T97" fmla="*/ T96 w 357"/>
                            <a:gd name="T98" fmla="+- 0 206 -8"/>
                            <a:gd name="T99" fmla="*/ 206 h 464"/>
                            <a:gd name="T100" fmla="+- 0 9275 8923"/>
                            <a:gd name="T101" fmla="*/ T100 w 357"/>
                            <a:gd name="T102" fmla="+- 0 183 -8"/>
                            <a:gd name="T103" fmla="*/ 183 h 464"/>
                            <a:gd name="T104" fmla="+- 0 9262 8923"/>
                            <a:gd name="T105" fmla="*/ T104 w 357"/>
                            <a:gd name="T106" fmla="+- 0 164 -8"/>
                            <a:gd name="T107" fmla="*/ 164 h 464"/>
                            <a:gd name="T108" fmla="+- 0 9243 8923"/>
                            <a:gd name="T109" fmla="*/ T108 w 357"/>
                            <a:gd name="T110" fmla="+- 0 151 -8"/>
                            <a:gd name="T111" fmla="*/ 151 h 464"/>
                            <a:gd name="T112" fmla="+- 0 9220 8923"/>
                            <a:gd name="T113" fmla="*/ T112 w 357"/>
                            <a:gd name="T114" fmla="+- 0 147 -8"/>
                            <a:gd name="T115" fmla="*/ 147 h 464"/>
                            <a:gd name="T116" fmla="+- 0 9101 8923"/>
                            <a:gd name="T117" fmla="*/ T116 w 357"/>
                            <a:gd name="T118" fmla="+- 0 -8 -8"/>
                            <a:gd name="T119" fmla="*/ -8 h 464"/>
                            <a:gd name="T120" fmla="+- 0 9078 8923"/>
                            <a:gd name="T121" fmla="*/ T120 w 357"/>
                            <a:gd name="T122" fmla="+- 0 -3 -8"/>
                            <a:gd name="T123" fmla="*/ -3 h 464"/>
                            <a:gd name="T124" fmla="+- 0 9059 8923"/>
                            <a:gd name="T125" fmla="*/ T124 w 357"/>
                            <a:gd name="T126" fmla="+- 0 10 -8"/>
                            <a:gd name="T127" fmla="*/ 10 h 464"/>
                            <a:gd name="T128" fmla="+- 0 9046 8923"/>
                            <a:gd name="T129" fmla="*/ T128 w 357"/>
                            <a:gd name="T130" fmla="+- 0 29 -8"/>
                            <a:gd name="T131" fmla="*/ 29 h 464"/>
                            <a:gd name="T132" fmla="+- 0 9042 8923"/>
                            <a:gd name="T133" fmla="*/ T132 w 357"/>
                            <a:gd name="T134" fmla="+- 0 52 -8"/>
                            <a:gd name="T135" fmla="*/ 52 h 464"/>
                            <a:gd name="T136" fmla="+- 0 9046 8923"/>
                            <a:gd name="T137" fmla="*/ T136 w 357"/>
                            <a:gd name="T138" fmla="+- 0 75 -8"/>
                            <a:gd name="T139" fmla="*/ 75 h 464"/>
                            <a:gd name="T140" fmla="+- 0 9059 8923"/>
                            <a:gd name="T141" fmla="*/ T140 w 357"/>
                            <a:gd name="T142" fmla="+- 0 94 -8"/>
                            <a:gd name="T143" fmla="*/ 94 h 464"/>
                            <a:gd name="T144" fmla="+- 0 9078 8923"/>
                            <a:gd name="T145" fmla="*/ T144 w 357"/>
                            <a:gd name="T146" fmla="+- 0 106 -8"/>
                            <a:gd name="T147" fmla="*/ 106 h 464"/>
                            <a:gd name="T148" fmla="+- 0 9101 8923"/>
                            <a:gd name="T149" fmla="*/ T148 w 357"/>
                            <a:gd name="T150" fmla="+- 0 111 -8"/>
                            <a:gd name="T151" fmla="*/ 111 h 464"/>
                            <a:gd name="T152" fmla="+- 0 9124 8923"/>
                            <a:gd name="T153" fmla="*/ T152 w 357"/>
                            <a:gd name="T154" fmla="+- 0 106 -8"/>
                            <a:gd name="T155" fmla="*/ 106 h 464"/>
                            <a:gd name="T156" fmla="+- 0 9143 8923"/>
                            <a:gd name="T157" fmla="*/ T156 w 357"/>
                            <a:gd name="T158" fmla="+- 0 94 -8"/>
                            <a:gd name="T159" fmla="*/ 94 h 464"/>
                            <a:gd name="T160" fmla="+- 0 9156 8923"/>
                            <a:gd name="T161" fmla="*/ T160 w 357"/>
                            <a:gd name="T162" fmla="+- 0 75 -8"/>
                            <a:gd name="T163" fmla="*/ 75 h 464"/>
                            <a:gd name="T164" fmla="+- 0 9160 8923"/>
                            <a:gd name="T165" fmla="*/ T164 w 357"/>
                            <a:gd name="T166" fmla="+- 0 52 -8"/>
                            <a:gd name="T167" fmla="*/ 52 h 464"/>
                            <a:gd name="T168" fmla="+- 0 9156 8923"/>
                            <a:gd name="T169" fmla="*/ T168 w 357"/>
                            <a:gd name="T170" fmla="+- 0 29 -8"/>
                            <a:gd name="T171" fmla="*/ 29 h 464"/>
                            <a:gd name="T172" fmla="+- 0 9143 8923"/>
                            <a:gd name="T173" fmla="*/ T172 w 357"/>
                            <a:gd name="T174" fmla="+- 0 10 -8"/>
                            <a:gd name="T175" fmla="*/ 10 h 464"/>
                            <a:gd name="T176" fmla="+- 0 9124 8923"/>
                            <a:gd name="T177" fmla="*/ T176 w 357"/>
                            <a:gd name="T178" fmla="+- 0 -3 -8"/>
                            <a:gd name="T179" fmla="*/ -3 h 464"/>
                            <a:gd name="T180" fmla="+- 0 9101 8923"/>
                            <a:gd name="T181" fmla="*/ T180 w 357"/>
                            <a:gd name="T182" fmla="+- 0 -8 -8"/>
                            <a:gd name="T183" fmla="*/ -8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57" h="464">
                              <a:moveTo>
                                <a:pt x="297" y="155"/>
                              </a:moveTo>
                              <a:lnTo>
                                <a:pt x="59" y="155"/>
                              </a:lnTo>
                              <a:lnTo>
                                <a:pt x="36" y="159"/>
                              </a:lnTo>
                              <a:lnTo>
                                <a:pt x="17" y="172"/>
                              </a:lnTo>
                              <a:lnTo>
                                <a:pt x="4" y="191"/>
                              </a:lnTo>
                              <a:lnTo>
                                <a:pt x="0" y="214"/>
                              </a:lnTo>
                              <a:lnTo>
                                <a:pt x="0" y="345"/>
                              </a:lnTo>
                              <a:lnTo>
                                <a:pt x="273" y="345"/>
                              </a:lnTo>
                              <a:lnTo>
                                <a:pt x="273" y="381"/>
                              </a:lnTo>
                              <a:lnTo>
                                <a:pt x="0" y="381"/>
                              </a:lnTo>
                              <a:lnTo>
                                <a:pt x="0" y="405"/>
                              </a:lnTo>
                              <a:lnTo>
                                <a:pt x="4" y="428"/>
                              </a:lnTo>
                              <a:lnTo>
                                <a:pt x="17" y="447"/>
                              </a:lnTo>
                              <a:lnTo>
                                <a:pt x="36" y="459"/>
                              </a:lnTo>
                              <a:lnTo>
                                <a:pt x="59" y="464"/>
                              </a:lnTo>
                              <a:lnTo>
                                <a:pt x="297" y="464"/>
                              </a:lnTo>
                              <a:lnTo>
                                <a:pt x="320" y="459"/>
                              </a:lnTo>
                              <a:lnTo>
                                <a:pt x="339" y="447"/>
                              </a:lnTo>
                              <a:lnTo>
                                <a:pt x="352" y="428"/>
                              </a:lnTo>
                              <a:lnTo>
                                <a:pt x="356" y="405"/>
                              </a:lnTo>
                              <a:lnTo>
                                <a:pt x="356" y="274"/>
                              </a:lnTo>
                              <a:lnTo>
                                <a:pt x="83" y="274"/>
                              </a:lnTo>
                              <a:lnTo>
                                <a:pt x="83" y="238"/>
                              </a:lnTo>
                              <a:lnTo>
                                <a:pt x="356" y="238"/>
                              </a:lnTo>
                              <a:lnTo>
                                <a:pt x="356" y="214"/>
                              </a:lnTo>
                              <a:lnTo>
                                <a:pt x="352" y="191"/>
                              </a:lnTo>
                              <a:lnTo>
                                <a:pt x="339" y="172"/>
                              </a:lnTo>
                              <a:lnTo>
                                <a:pt x="320" y="159"/>
                              </a:lnTo>
                              <a:lnTo>
                                <a:pt x="297" y="155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155" y="5"/>
                              </a:lnTo>
                              <a:lnTo>
                                <a:pt x="136" y="18"/>
                              </a:lnTo>
                              <a:lnTo>
                                <a:pt x="123" y="37"/>
                              </a:lnTo>
                              <a:lnTo>
                                <a:pt x="119" y="60"/>
                              </a:lnTo>
                              <a:lnTo>
                                <a:pt x="123" y="83"/>
                              </a:lnTo>
                              <a:lnTo>
                                <a:pt x="136" y="102"/>
                              </a:lnTo>
                              <a:lnTo>
                                <a:pt x="155" y="114"/>
                              </a:lnTo>
                              <a:lnTo>
                                <a:pt x="178" y="119"/>
                              </a:lnTo>
                              <a:lnTo>
                                <a:pt x="201" y="114"/>
                              </a:lnTo>
                              <a:lnTo>
                                <a:pt x="220" y="102"/>
                              </a:lnTo>
                              <a:lnTo>
                                <a:pt x="233" y="83"/>
                              </a:lnTo>
                              <a:lnTo>
                                <a:pt x="237" y="60"/>
                              </a:lnTo>
                              <a:lnTo>
                                <a:pt x="233" y="37"/>
                              </a:lnTo>
                              <a:lnTo>
                                <a:pt x="220" y="18"/>
                              </a:lnTo>
                              <a:lnTo>
                                <a:pt x="201" y="5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9837" id="docshape1" o:spid="_x0000_s1026" style="position:absolute;margin-left:403.15pt;margin-top:-.55pt;width:17.8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" path="m297,155r-238,l36,159,17,172,4,191,,214,,345r273,l273,381,,381r,24l4,428r13,19l36,459r23,5l297,464r23,-5l339,447r13,-19l356,405r,-131l83,274r,-36l356,238r,-24l352,191,339,172,320,159r-23,-4xm178,l155,5,136,18,123,37r-4,23l123,83r13,19l155,114r23,5l201,114r19,-12l233,83r4,-23l233,37,220,18,201,5,178,xe" fillcolor="#e3000f" stroked="f">
                <v:path arrowok="t" o:connecttype="custom" o:connectlocs="188595,93345;37465,93345;22860,95885;10795,104140;2540,116205;0,130810;0,213995;173355,213995;173355,236855;0,236855;0,252095;2540,266700;10795,278765;22860,286385;37465,289560;188595,289560;203200,286385;215265,278765;223520,266700;226060,252095;226060,168910;52705,168910;52705,146050;226060,146050;226060,130810;223520,116205;215265,104140;203200,95885;188595,93345;113030,-5080;98425,-1905;86360,6350;78105,18415;75565,33020;78105,47625;86360,59690;98425,67310;113030,70485;127635,67310;139700,59690;147955,47625;150495,33020;147955,18415;139700,6350;127635,-1905;113030,-508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Pr="00DD4543">
        <w:rPr>
          <w:color w:val="E3000F"/>
          <w:w w:val="95"/>
          <w:sz w:val="24"/>
          <w:szCs w:val="24"/>
        </w:rPr>
        <w:t>Empfehlen</w:t>
      </w:r>
      <w:r w:rsidRPr="00DD4543">
        <w:rPr>
          <w:color w:val="E3000F"/>
          <w:spacing w:val="7"/>
          <w:w w:val="95"/>
          <w:sz w:val="24"/>
          <w:szCs w:val="24"/>
        </w:rPr>
        <w:t xml:space="preserve"> </w:t>
      </w:r>
      <w:r w:rsidRPr="00DD4543">
        <w:rPr>
          <w:color w:val="E3000F"/>
          <w:w w:val="95"/>
          <w:sz w:val="24"/>
          <w:szCs w:val="24"/>
        </w:rPr>
        <w:t>Sie</w:t>
      </w:r>
      <w:r w:rsidRPr="00DD4543">
        <w:rPr>
          <w:color w:val="E3000F"/>
          <w:spacing w:val="7"/>
          <w:w w:val="95"/>
          <w:sz w:val="24"/>
          <w:szCs w:val="24"/>
        </w:rPr>
        <w:t xml:space="preserve"> </w:t>
      </w:r>
      <w:r w:rsidRPr="00DD4543">
        <w:rPr>
          <w:color w:val="E3000F"/>
          <w:w w:val="95"/>
          <w:sz w:val="24"/>
          <w:szCs w:val="24"/>
        </w:rPr>
        <w:t>uns</w:t>
      </w:r>
      <w:r w:rsidRPr="00DD4543">
        <w:rPr>
          <w:color w:val="E3000F"/>
          <w:spacing w:val="7"/>
          <w:w w:val="95"/>
          <w:sz w:val="24"/>
          <w:szCs w:val="24"/>
        </w:rPr>
        <w:t xml:space="preserve"> </w:t>
      </w:r>
      <w:r w:rsidRPr="00DD4543">
        <w:rPr>
          <w:color w:val="E3000F"/>
          <w:w w:val="95"/>
          <w:sz w:val="24"/>
          <w:szCs w:val="24"/>
        </w:rPr>
        <w:t>weiter</w:t>
      </w:r>
      <w:r w:rsidRPr="00DD4543">
        <w:rPr>
          <w:color w:val="E3000F"/>
          <w:spacing w:val="3"/>
          <w:w w:val="95"/>
          <w:sz w:val="24"/>
          <w:szCs w:val="24"/>
        </w:rPr>
        <w:t xml:space="preserve"> </w:t>
      </w:r>
      <w:r w:rsidRPr="00DD4543">
        <w:rPr>
          <w:color w:val="E3000F"/>
          <w:w w:val="95"/>
          <w:sz w:val="24"/>
          <w:szCs w:val="24"/>
        </w:rPr>
        <w:t>und</w:t>
      </w:r>
    </w:p>
    <w:p w:rsidR="0058648C" w:rsidRPr="00DD4543" w:rsidRDefault="0058648C" w:rsidP="009F1E51">
      <w:pPr>
        <w:pStyle w:val="Titel"/>
        <w:ind w:left="0"/>
        <w:rPr>
          <w:sz w:val="24"/>
          <w:szCs w:val="24"/>
        </w:rPr>
      </w:pPr>
      <w:r w:rsidRPr="00DD4543">
        <w:rPr>
          <w:color w:val="E3000F"/>
          <w:w w:val="95"/>
          <w:sz w:val="24"/>
          <w:szCs w:val="24"/>
        </w:rPr>
        <w:t>freuen</w:t>
      </w:r>
      <w:r w:rsidRPr="00DD4543">
        <w:rPr>
          <w:color w:val="E3000F"/>
          <w:spacing w:val="8"/>
          <w:w w:val="95"/>
          <w:sz w:val="24"/>
          <w:szCs w:val="24"/>
        </w:rPr>
        <w:t xml:space="preserve"> </w:t>
      </w:r>
      <w:r w:rsidRPr="00DD4543">
        <w:rPr>
          <w:color w:val="E3000F"/>
          <w:w w:val="95"/>
          <w:sz w:val="24"/>
          <w:szCs w:val="24"/>
        </w:rPr>
        <w:t>Sie</w:t>
      </w:r>
      <w:r w:rsidRPr="00DD4543">
        <w:rPr>
          <w:color w:val="E3000F"/>
          <w:spacing w:val="9"/>
          <w:w w:val="95"/>
          <w:sz w:val="24"/>
          <w:szCs w:val="24"/>
        </w:rPr>
        <w:t xml:space="preserve"> </w:t>
      </w:r>
      <w:r w:rsidRPr="00DD4543">
        <w:rPr>
          <w:color w:val="E3000F"/>
          <w:w w:val="95"/>
          <w:sz w:val="24"/>
          <w:szCs w:val="24"/>
        </w:rPr>
        <w:t>sich</w:t>
      </w:r>
      <w:r w:rsidRPr="00DD4543">
        <w:rPr>
          <w:color w:val="E3000F"/>
          <w:spacing w:val="9"/>
          <w:w w:val="95"/>
          <w:sz w:val="24"/>
          <w:szCs w:val="24"/>
        </w:rPr>
        <w:t xml:space="preserve"> </w:t>
      </w:r>
      <w:r w:rsidRPr="00DD4543">
        <w:rPr>
          <w:color w:val="E3000F"/>
          <w:w w:val="95"/>
          <w:sz w:val="24"/>
          <w:szCs w:val="24"/>
        </w:rPr>
        <w:t>über</w:t>
      </w:r>
      <w:r w:rsidRPr="00DD4543">
        <w:rPr>
          <w:color w:val="E3000F"/>
          <w:spacing w:val="6"/>
          <w:w w:val="95"/>
          <w:sz w:val="24"/>
          <w:szCs w:val="24"/>
        </w:rPr>
        <w:t xml:space="preserve"> eine attraktive Prämie</w:t>
      </w:r>
      <w:r w:rsidRPr="00DD4543">
        <w:rPr>
          <w:color w:val="E3000F"/>
          <w:w w:val="95"/>
          <w:sz w:val="24"/>
          <w:szCs w:val="24"/>
        </w:rPr>
        <w:t>*</w:t>
      </w:r>
    </w:p>
    <w:p w:rsidR="00D93A3B" w:rsidRDefault="00D93A3B"/>
    <w:p w:rsidR="00731552" w:rsidRDefault="00644856" w:rsidP="00731552">
      <w:pPr>
        <w:tabs>
          <w:tab w:val="left" w:pos="3147"/>
        </w:tabs>
        <w:ind w:left="326"/>
        <w:rPr>
          <w:sz w:val="16"/>
        </w:rPr>
      </w:pPr>
      <w:sdt>
        <w:sdtPr>
          <w:rPr>
            <w:color w:val="FF0000"/>
            <w:sz w:val="16"/>
          </w:rPr>
          <w:id w:val="20247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A97" w:rsidRPr="00245A97">
            <w:rPr>
              <w:rFonts w:ascii="MS Gothic" w:eastAsia="MS Gothic" w:hAnsi="MS Gothic" w:hint="eastAsia"/>
              <w:color w:val="FF0000"/>
              <w:sz w:val="16"/>
            </w:rPr>
            <w:t>☐</w:t>
          </w:r>
        </w:sdtContent>
      </w:sdt>
      <w:r w:rsidR="00731552">
        <w:rPr>
          <w:sz w:val="16"/>
        </w:rPr>
        <w:t xml:space="preserve">  neuer</w:t>
      </w:r>
      <w:r w:rsidR="00731552">
        <w:rPr>
          <w:spacing w:val="3"/>
          <w:sz w:val="16"/>
        </w:rPr>
        <w:t xml:space="preserve"> </w:t>
      </w:r>
      <w:r w:rsidR="00731552">
        <w:rPr>
          <w:sz w:val="16"/>
        </w:rPr>
        <w:t xml:space="preserve">Baufinanzierungskunde                    </w:t>
      </w:r>
      <w:sdt>
        <w:sdtPr>
          <w:rPr>
            <w:color w:val="FF0000"/>
            <w:sz w:val="16"/>
          </w:rPr>
          <w:id w:val="69959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A97" w:rsidRPr="00245A97">
            <w:rPr>
              <w:rFonts w:ascii="MS Gothic" w:eastAsia="MS Gothic" w:hAnsi="MS Gothic" w:hint="eastAsia"/>
              <w:color w:val="FF0000"/>
              <w:sz w:val="16"/>
            </w:rPr>
            <w:t>☐</w:t>
          </w:r>
        </w:sdtContent>
      </w:sdt>
      <w:r w:rsidR="00731552">
        <w:rPr>
          <w:sz w:val="16"/>
        </w:rPr>
        <w:t xml:space="preserve">   Immobilieneigentümer</w:t>
      </w:r>
    </w:p>
    <w:p w:rsidR="0058648C" w:rsidRPr="009F1E51" w:rsidRDefault="0058648C">
      <w:pPr>
        <w:rPr>
          <w:sz w:val="10"/>
        </w:rPr>
      </w:pPr>
    </w:p>
    <w:p w:rsidR="00245A97" w:rsidRDefault="00245A97">
      <w:pPr>
        <w:rPr>
          <w:b/>
          <w:color w:val="FF3300"/>
          <w:sz w:val="18"/>
          <w:szCs w:val="18"/>
        </w:rPr>
      </w:pPr>
    </w:p>
    <w:p w:rsidR="009F1E51" w:rsidRPr="009F1E51" w:rsidRDefault="009F1E51">
      <w:pPr>
        <w:rPr>
          <w:b/>
          <w:color w:val="FF3300"/>
          <w:sz w:val="18"/>
          <w:szCs w:val="18"/>
        </w:rPr>
      </w:pPr>
      <w:r w:rsidRPr="009F1E51">
        <w:rPr>
          <w:b/>
          <w:color w:val="FF3300"/>
          <w:sz w:val="18"/>
          <w:szCs w:val="18"/>
        </w:rPr>
        <w:t>Interessent:</w:t>
      </w:r>
      <w:r w:rsidR="00814B41">
        <w:rPr>
          <w:b/>
          <w:color w:val="FF3300"/>
          <w:sz w:val="18"/>
          <w:szCs w:val="18"/>
        </w:rPr>
        <w:br/>
      </w: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F1E51" w:rsidTr="0002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1E51" w:rsidRDefault="009F1E51" w:rsidP="009F1E5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sdt>
          <w:sdtPr>
            <w:rPr>
              <w:rStyle w:val="Formatvorlage1"/>
            </w:rPr>
            <w:id w:val="818230218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9F1E51" w:rsidRDefault="00B10387" w:rsidP="00B1038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</w:rPr>
                </w:pPr>
                <w:r w:rsidRPr="003A47D0">
                  <w:rPr>
                    <w:rStyle w:val="Formatvorlage1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9F1E51" w:rsidTr="0002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1E51" w:rsidRDefault="009F1E51" w:rsidP="009F1E5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  <w:sdt>
          <w:sdtPr>
            <w:rPr>
              <w:rStyle w:val="Formatvorlage1"/>
            </w:rPr>
            <w:id w:val="-1342230417"/>
            <w:placeholder>
              <w:docPart w:val="DefaultPlaceholder_-1854013440"/>
            </w:placeholder>
            <w:text/>
          </w:sdtPr>
          <w:sdtEndPr>
            <w:rPr>
              <w:rStyle w:val="Formatvorlage1"/>
            </w:rPr>
          </w:sdtEndPr>
          <w:sdtContent>
            <w:tc>
              <w:tcPr>
                <w:tcW w:w="8051" w:type="dxa"/>
              </w:tcPr>
              <w:p w:rsidR="009F1E51" w:rsidRDefault="004E63BA" w:rsidP="00B1038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</w:rPr>
                </w:pPr>
                <w:r w:rsidRPr="003A47D0">
                  <w:rPr>
                    <w:rStyle w:val="Formatvorlage1"/>
                  </w:rPr>
                  <w:t>Klicken oder tippen Sie hier, um Text einzugeben.</w:t>
                </w:r>
              </w:p>
            </w:tc>
          </w:sdtContent>
        </w:sdt>
      </w:tr>
      <w:tr w:rsidR="00814B41" w:rsidTr="0002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14B41" w:rsidRDefault="00814B41" w:rsidP="009F1E5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PLZ, Wohnort</w:t>
            </w:r>
          </w:p>
        </w:tc>
        <w:sdt>
          <w:sdtPr>
            <w:rPr>
              <w:rStyle w:val="Formatvorlage1"/>
            </w:rPr>
            <w:id w:val="-1585381545"/>
            <w:placeholder>
              <w:docPart w:val="DefaultPlaceholder_-1854013440"/>
            </w:placeholder>
            <w:text/>
          </w:sdtPr>
          <w:sdtEndPr>
            <w:rPr>
              <w:rStyle w:val="Formatvorlage1"/>
            </w:rPr>
          </w:sdtEndPr>
          <w:sdtContent>
            <w:tc>
              <w:tcPr>
                <w:tcW w:w="8051" w:type="dxa"/>
              </w:tcPr>
              <w:p w:rsidR="00814B41" w:rsidRPr="00814B41" w:rsidRDefault="004E63BA" w:rsidP="00B1038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</w:rPr>
                </w:pPr>
                <w:r w:rsidRPr="003A47D0">
                  <w:rPr>
                    <w:rStyle w:val="Formatvorlage1"/>
                  </w:rPr>
                  <w:t>Klicken oder tippen Sie hier, um Text einzugeben.</w:t>
                </w:r>
              </w:p>
            </w:tc>
          </w:sdtContent>
        </w:sdt>
      </w:tr>
      <w:tr w:rsidR="00814B41" w:rsidTr="0002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14B41" w:rsidRDefault="00814B41" w:rsidP="009F1E5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Telefon (tagsüber)</w:t>
            </w:r>
          </w:p>
        </w:tc>
        <w:sdt>
          <w:sdtPr>
            <w:rPr>
              <w:rStyle w:val="Formatvorlage1"/>
            </w:rPr>
            <w:id w:val="-1422101085"/>
            <w:placeholder>
              <w:docPart w:val="DefaultPlaceholder_-1854013440"/>
            </w:placeholder>
            <w:text/>
          </w:sdtPr>
          <w:sdtEndPr>
            <w:rPr>
              <w:rStyle w:val="Formatvorlage1"/>
            </w:rPr>
          </w:sdtEndPr>
          <w:sdtContent>
            <w:tc>
              <w:tcPr>
                <w:tcW w:w="8051" w:type="dxa"/>
              </w:tcPr>
              <w:p w:rsidR="00814B41" w:rsidRPr="00814B41" w:rsidRDefault="004E63BA" w:rsidP="00B1038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</w:rPr>
                </w:pPr>
                <w:r w:rsidRPr="003A47D0">
                  <w:rPr>
                    <w:rStyle w:val="Formatvorlage1"/>
                  </w:rPr>
                  <w:t>Klicken oder tippen Sie hier, um Text einzugeben.</w:t>
                </w:r>
              </w:p>
            </w:tc>
          </w:sdtContent>
        </w:sdt>
      </w:tr>
      <w:tr w:rsidR="00814B41" w:rsidTr="0002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14B41" w:rsidRDefault="00814B41" w:rsidP="009F1E5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  <w:sdt>
          <w:sdtPr>
            <w:rPr>
              <w:rStyle w:val="Formatvorlage1"/>
            </w:rPr>
            <w:id w:val="337126144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814B41" w:rsidRPr="00814B41" w:rsidRDefault="003A47D0" w:rsidP="003A47D0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</w:rPr>
                </w:pPr>
                <w:r w:rsidRPr="003A47D0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814B41" w:rsidTr="0002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14B41" w:rsidRDefault="00814B41" w:rsidP="009F1E5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sdt>
          <w:sdtPr>
            <w:rPr>
              <w:rStyle w:val="Formatvorlage1"/>
            </w:rPr>
            <w:id w:val="-630867335"/>
            <w:placeholder>
              <w:docPart w:val="DefaultPlaceholder_-1854013440"/>
            </w:placeholder>
            <w:text/>
          </w:sdtPr>
          <w:sdtEndPr>
            <w:rPr>
              <w:rStyle w:val="Formatvorlage1"/>
            </w:rPr>
          </w:sdtEndPr>
          <w:sdtContent>
            <w:tc>
              <w:tcPr>
                <w:tcW w:w="8051" w:type="dxa"/>
              </w:tcPr>
              <w:p w:rsidR="00814B41" w:rsidRPr="00814B41" w:rsidRDefault="004E63BA" w:rsidP="00B1038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</w:rPr>
                </w:pPr>
                <w:r w:rsidRPr="003A47D0">
                  <w:rPr>
                    <w:rStyle w:val="Formatvorlage1"/>
                  </w:rPr>
                  <w:t>Klicken oder tippen Sie hier, um Text einzugeben.</w:t>
                </w:r>
              </w:p>
            </w:tc>
          </w:sdtContent>
        </w:sdt>
      </w:tr>
    </w:tbl>
    <w:p w:rsidR="00814B41" w:rsidRDefault="00814B41"/>
    <w:p w:rsidR="009F1E51" w:rsidRDefault="00814B41">
      <w:pPr>
        <w:rPr>
          <w:noProof/>
          <w:sz w:val="14"/>
          <w:lang w:eastAsia="de-DE"/>
        </w:rPr>
      </w:pPr>
      <w:r>
        <w:tab/>
      </w:r>
      <w:r>
        <w:tab/>
      </w:r>
      <w:r>
        <w:tab/>
      </w:r>
      <w:sdt>
        <w:sdtPr>
          <w:rPr>
            <w:color w:val="FF0000"/>
            <w:sz w:val="18"/>
          </w:rPr>
          <w:id w:val="-37809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A97">
            <w:rPr>
              <w:rFonts w:ascii="MS Gothic" w:eastAsia="MS Gothic" w:hAnsi="MS Gothic" w:hint="eastAsia"/>
              <w:color w:val="FF0000"/>
              <w:sz w:val="18"/>
            </w:rPr>
            <w:t>☐</w:t>
          </w:r>
        </w:sdtContent>
      </w:sdt>
      <w:r w:rsidRPr="00814B41">
        <w:rPr>
          <w:sz w:val="18"/>
        </w:rPr>
        <w:t xml:space="preserve">  </w:t>
      </w:r>
      <w:r w:rsidRPr="00814B41">
        <w:rPr>
          <w:noProof/>
          <w:sz w:val="14"/>
          <w:lang w:eastAsia="de-DE"/>
        </w:rPr>
        <w:t>Der Interessent wurde von mir bereits über die Tipp-Weitergabe informiert und ist mit einer Kontaktaufnahme einverstanden.</w:t>
      </w:r>
    </w:p>
    <w:p w:rsidR="00814B41" w:rsidRDefault="00814B41">
      <w:pPr>
        <w:rPr>
          <w:noProof/>
          <w:sz w:val="14"/>
          <w:lang w:eastAsia="de-DE"/>
        </w:rPr>
      </w:pPr>
    </w:p>
    <w:p w:rsidR="00814B41" w:rsidRPr="00814B41" w:rsidRDefault="00814B41">
      <w:pPr>
        <w:rPr>
          <w:sz w:val="14"/>
        </w:rPr>
      </w:pPr>
    </w:p>
    <w:p w:rsidR="009F1E51" w:rsidRDefault="00245A97">
      <w:pPr>
        <w:rPr>
          <w:b/>
          <w:color w:val="FF3300"/>
          <w:sz w:val="18"/>
          <w:szCs w:val="18"/>
        </w:rPr>
      </w:pPr>
      <w:r w:rsidRPr="00245A97">
        <w:rPr>
          <w:b/>
          <w:color w:val="FF3300"/>
          <w:sz w:val="18"/>
          <w:szCs w:val="18"/>
        </w:rPr>
        <w:t>Tippgeber:</w:t>
      </w:r>
    </w:p>
    <w:p w:rsidR="00245A97" w:rsidRDefault="00245A97">
      <w:pPr>
        <w:rPr>
          <w:b/>
          <w:color w:val="FF3300"/>
          <w:sz w:val="18"/>
          <w:szCs w:val="18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45A97" w:rsidTr="0002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45A97" w:rsidRDefault="00245A97" w:rsidP="0001711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sdt>
          <w:sdtPr>
            <w:rPr>
              <w:rStyle w:val="Formatvorlage1"/>
            </w:rPr>
            <w:id w:val="2098239"/>
            <w:placeholder>
              <w:docPart w:val="06735E916EFE4BE1902FBE70B42A7795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245A97" w:rsidRDefault="00245A97" w:rsidP="0001711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</w:rPr>
                </w:pPr>
                <w:r w:rsidRPr="000223D1">
                  <w:rPr>
                    <w:rStyle w:val="Platzhaltertext"/>
                    <w:b w:val="0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45A97" w:rsidTr="0002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45A97" w:rsidRDefault="00245A97" w:rsidP="0001711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  <w:sdt>
          <w:sdtPr>
            <w:rPr>
              <w:rStyle w:val="Formatvorlage1"/>
            </w:rPr>
            <w:id w:val="741377894"/>
            <w:placeholder>
              <w:docPart w:val="06735E916EFE4BE1902FBE70B42A7795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245A97" w:rsidRDefault="00245A97" w:rsidP="0001711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</w:rPr>
                </w:pPr>
                <w:r w:rsidRPr="00814B41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45A97" w:rsidTr="0002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45A97" w:rsidRDefault="00245A97" w:rsidP="0001711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PLZ, Wohnort</w:t>
            </w:r>
          </w:p>
        </w:tc>
        <w:sdt>
          <w:sdtPr>
            <w:rPr>
              <w:rStyle w:val="Formatvorlage1"/>
            </w:rPr>
            <w:id w:val="-1229464020"/>
            <w:placeholder>
              <w:docPart w:val="06735E916EFE4BE1902FBE70B42A7795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245A97" w:rsidRPr="00814B41" w:rsidRDefault="00245A97" w:rsidP="0001711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</w:rPr>
                </w:pPr>
                <w:r w:rsidRPr="00814B41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45A97" w:rsidTr="0002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45A97" w:rsidRDefault="00245A97" w:rsidP="0001711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Telefon (tagsüber)</w:t>
            </w:r>
          </w:p>
        </w:tc>
        <w:sdt>
          <w:sdtPr>
            <w:rPr>
              <w:rStyle w:val="Formatvorlage1"/>
            </w:rPr>
            <w:id w:val="-1605257781"/>
            <w:placeholder>
              <w:docPart w:val="06735E916EFE4BE1902FBE70B42A7795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245A97" w:rsidRPr="00814B41" w:rsidRDefault="00245A97" w:rsidP="0001711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</w:rPr>
                </w:pPr>
                <w:r w:rsidRPr="00814B41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45A97" w:rsidTr="0002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45A97" w:rsidRDefault="00245A97" w:rsidP="0001711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  <w:sdt>
          <w:sdtPr>
            <w:rPr>
              <w:rStyle w:val="Formatvorlage1"/>
            </w:rPr>
            <w:id w:val="-1948002990"/>
            <w:placeholder>
              <w:docPart w:val="06735E916EFE4BE1902FBE70B42A7795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245A97" w:rsidRPr="00814B41" w:rsidRDefault="00245A97" w:rsidP="0001711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</w:rPr>
                </w:pPr>
                <w:r w:rsidRPr="00814B41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45A97" w:rsidTr="0002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45A97" w:rsidRDefault="00245A97" w:rsidP="0001711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sdt>
          <w:sdtPr>
            <w:rPr>
              <w:rStyle w:val="Formatvorlage1"/>
            </w:rPr>
            <w:id w:val="70320033"/>
            <w:placeholder>
              <w:docPart w:val="06735E916EFE4BE1902FBE70B42A7795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245A97" w:rsidRPr="00814B41" w:rsidRDefault="00245A97" w:rsidP="0001711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</w:rPr>
                </w:pPr>
                <w:r w:rsidRPr="00814B41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45A97" w:rsidTr="0002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45A97" w:rsidRDefault="00245A97" w:rsidP="0001711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BIC/ Institut</w:t>
            </w:r>
          </w:p>
        </w:tc>
        <w:sdt>
          <w:sdtPr>
            <w:rPr>
              <w:rStyle w:val="Formatvorlage1"/>
            </w:rPr>
            <w:id w:val="-764989832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245A97" w:rsidRPr="00814B41" w:rsidRDefault="00245A97" w:rsidP="0001711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</w:rPr>
                </w:pPr>
                <w:r w:rsidRPr="00245A97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45A97" w:rsidTr="0002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45A97" w:rsidRDefault="00245A97" w:rsidP="0001711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  <w:sdt>
          <w:sdtPr>
            <w:rPr>
              <w:rStyle w:val="Formatvorlage1"/>
            </w:rPr>
            <w:id w:val="-97639024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8051" w:type="dxa"/>
              </w:tcPr>
              <w:p w:rsidR="00245A97" w:rsidRPr="00814B41" w:rsidRDefault="00245A97" w:rsidP="0001711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</w:rPr>
                </w:pPr>
                <w:r w:rsidRPr="00245A97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</w:tbl>
    <w:p w:rsidR="00245A97" w:rsidRDefault="00245A97">
      <w:pPr>
        <w:rPr>
          <w:b/>
          <w:color w:val="FF3300"/>
          <w:sz w:val="18"/>
          <w:szCs w:val="18"/>
        </w:rPr>
      </w:pPr>
    </w:p>
    <w:p w:rsidR="00245A97" w:rsidRDefault="00644856" w:rsidP="00245A97">
      <w:pPr>
        <w:pStyle w:val="Textkrper"/>
        <w:tabs>
          <w:tab w:val="left" w:pos="6946"/>
        </w:tabs>
        <w:spacing w:line="249" w:lineRule="auto"/>
        <w:ind w:left="2410" w:right="831"/>
      </w:pPr>
      <w:sdt>
        <w:sdtPr>
          <w:rPr>
            <w:color w:val="FF0000"/>
            <w:sz w:val="16"/>
          </w:rPr>
          <w:id w:val="773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A97">
            <w:rPr>
              <w:rFonts w:ascii="MS Gothic" w:eastAsia="MS Gothic" w:hAnsi="MS Gothic" w:hint="eastAsia"/>
              <w:color w:val="FF0000"/>
              <w:sz w:val="16"/>
            </w:rPr>
            <w:t>☐</w:t>
          </w:r>
        </w:sdtContent>
      </w:sdt>
      <w:r w:rsidR="00245A97">
        <w:t xml:space="preserve"> Ich</w:t>
      </w:r>
      <w:r w:rsidR="00245A97">
        <w:rPr>
          <w:spacing w:val="-4"/>
        </w:rPr>
        <w:t xml:space="preserve"> </w:t>
      </w:r>
      <w:r w:rsidR="00245A97">
        <w:t>bin</w:t>
      </w:r>
      <w:r w:rsidR="00245A97">
        <w:rPr>
          <w:spacing w:val="-4"/>
        </w:rPr>
        <w:t xml:space="preserve"> </w:t>
      </w:r>
      <w:r w:rsidR="00245A97">
        <w:t>damit</w:t>
      </w:r>
      <w:r w:rsidR="00245A97">
        <w:rPr>
          <w:spacing w:val="-3"/>
        </w:rPr>
        <w:t xml:space="preserve"> </w:t>
      </w:r>
      <w:r w:rsidR="00245A97">
        <w:t>einverstanden,</w:t>
      </w:r>
      <w:r w:rsidR="00245A97">
        <w:rPr>
          <w:spacing w:val="-4"/>
        </w:rPr>
        <w:t xml:space="preserve"> </w:t>
      </w:r>
      <w:r w:rsidR="00245A97">
        <w:t>dass</w:t>
      </w:r>
      <w:r w:rsidR="00245A97">
        <w:rPr>
          <w:spacing w:val="-3"/>
        </w:rPr>
        <w:t xml:space="preserve"> </w:t>
      </w:r>
      <w:r w:rsidR="00245A97">
        <w:t>meine</w:t>
      </w:r>
      <w:r w:rsidR="00245A97">
        <w:rPr>
          <w:spacing w:val="-4"/>
        </w:rPr>
        <w:t xml:space="preserve"> </w:t>
      </w:r>
      <w:r w:rsidR="00245A97">
        <w:t>personenbezogenen</w:t>
      </w:r>
      <w:r w:rsidR="00245A97">
        <w:rPr>
          <w:spacing w:val="-3"/>
        </w:rPr>
        <w:t xml:space="preserve"> </w:t>
      </w:r>
      <w:r w:rsidR="00245A97">
        <w:t>Daten</w:t>
      </w:r>
      <w:r w:rsidR="00245A97">
        <w:rPr>
          <w:spacing w:val="-5"/>
        </w:rPr>
        <w:t xml:space="preserve"> </w:t>
      </w:r>
      <w:r w:rsidR="00245A97">
        <w:t>von</w:t>
      </w:r>
      <w:r w:rsidR="00245A97">
        <w:rPr>
          <w:spacing w:val="-3"/>
        </w:rPr>
        <w:t xml:space="preserve"> </w:t>
      </w:r>
      <w:r w:rsidR="00245A97">
        <w:t>der</w:t>
      </w:r>
      <w:r w:rsidR="00245A97">
        <w:rPr>
          <w:spacing w:val="-5"/>
        </w:rPr>
        <w:t xml:space="preserve"> </w:t>
      </w:r>
      <w:r w:rsidR="00245A97">
        <w:t>Sparkasse</w:t>
      </w:r>
      <w:r w:rsidR="00245A97">
        <w:rPr>
          <w:spacing w:val="-3"/>
        </w:rPr>
        <w:t xml:space="preserve"> Miltenberg-Obernburg</w:t>
      </w:r>
      <w:r w:rsidR="00245A97">
        <w:rPr>
          <w:spacing w:val="-4"/>
        </w:rPr>
        <w:t xml:space="preserve"> </w:t>
      </w:r>
      <w:r w:rsidR="00245A97">
        <w:t>zum</w:t>
      </w:r>
      <w:r w:rsidR="00245A97">
        <w:rPr>
          <w:spacing w:val="-3"/>
        </w:rPr>
        <w:t xml:space="preserve"> </w:t>
      </w:r>
      <w:r w:rsidR="00245A97">
        <w:t>Zwecke</w:t>
      </w:r>
      <w:r w:rsidR="00245A97">
        <w:rPr>
          <w:spacing w:val="1"/>
        </w:rPr>
        <w:t xml:space="preserve"> </w:t>
      </w:r>
      <w:r w:rsidR="00245A97">
        <w:t>der</w:t>
      </w:r>
      <w:r w:rsidR="00245A97">
        <w:rPr>
          <w:spacing w:val="-2"/>
        </w:rPr>
        <w:t xml:space="preserve"> </w:t>
      </w:r>
      <w:r w:rsidR="00245A97">
        <w:t>Abwicklung der</w:t>
      </w:r>
      <w:r w:rsidR="00245A97">
        <w:rPr>
          <w:spacing w:val="-2"/>
        </w:rPr>
        <w:t xml:space="preserve"> </w:t>
      </w:r>
      <w:r w:rsidR="00245A97">
        <w:t>Kundenempfehlung erhoben,</w:t>
      </w:r>
      <w:r w:rsidR="00245A97">
        <w:rPr>
          <w:spacing w:val="-1"/>
        </w:rPr>
        <w:t xml:space="preserve"> </w:t>
      </w:r>
      <w:r w:rsidR="00245A97">
        <w:t>gespeichert,</w:t>
      </w:r>
      <w:r w:rsidR="00245A97">
        <w:rPr>
          <w:spacing w:val="-1"/>
        </w:rPr>
        <w:t xml:space="preserve"> </w:t>
      </w:r>
      <w:r w:rsidR="00245A97">
        <w:t>verarbeitet und</w:t>
      </w:r>
      <w:r w:rsidR="00245A97">
        <w:rPr>
          <w:spacing w:val="-1"/>
        </w:rPr>
        <w:t xml:space="preserve"> </w:t>
      </w:r>
      <w:r w:rsidR="00245A97">
        <w:t>genutzt werden.</w:t>
      </w:r>
      <w:r w:rsidR="00245A97" w:rsidRPr="005E4CD9">
        <w:rPr>
          <w:w w:val="105"/>
        </w:rPr>
        <w:t xml:space="preserve"> </w:t>
      </w:r>
      <w:r w:rsidR="00245A97">
        <w:rPr>
          <w:w w:val="105"/>
        </w:rPr>
        <w:t>Auf die</w:t>
      </w:r>
      <w:r w:rsidR="00245A97" w:rsidRPr="005E4CD9">
        <w:rPr>
          <w:w w:val="105"/>
        </w:rPr>
        <w:t xml:space="preserve"> allgemeinen D</w:t>
      </w:r>
      <w:r w:rsidR="00245A97">
        <w:rPr>
          <w:w w:val="105"/>
        </w:rPr>
        <w:t>atenschutz</w:t>
      </w:r>
      <w:r w:rsidR="00245A97" w:rsidRPr="005E4CD9">
        <w:rPr>
          <w:w w:val="105"/>
        </w:rPr>
        <w:t xml:space="preserve">-Hinweise der </w:t>
      </w:r>
      <w:r w:rsidR="00245A97" w:rsidRPr="005E4CD9">
        <w:rPr>
          <w:spacing w:val="1"/>
        </w:rPr>
        <w:t>Sparkasse auf der Homepage</w:t>
      </w:r>
      <w:r w:rsidR="00245A97">
        <w:rPr>
          <w:w w:val="105"/>
        </w:rPr>
        <w:t xml:space="preserve"> wurde ich verwiesen.</w:t>
      </w:r>
    </w:p>
    <w:p w:rsidR="00245A97" w:rsidRDefault="00644856" w:rsidP="00245A97">
      <w:pPr>
        <w:pStyle w:val="Textkrper"/>
        <w:tabs>
          <w:tab w:val="left" w:pos="6946"/>
          <w:tab w:val="left" w:pos="7797"/>
        </w:tabs>
        <w:spacing w:before="60" w:line="249" w:lineRule="auto"/>
        <w:ind w:left="2410" w:right="163"/>
      </w:pPr>
      <w:sdt>
        <w:sdtPr>
          <w:rPr>
            <w:color w:val="FF0000"/>
            <w:sz w:val="16"/>
          </w:rPr>
          <w:id w:val="-86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A97">
            <w:rPr>
              <w:rFonts w:ascii="MS Gothic" w:eastAsia="MS Gothic" w:hAnsi="MS Gothic" w:hint="eastAsia"/>
              <w:color w:val="FF0000"/>
              <w:sz w:val="16"/>
            </w:rPr>
            <w:t>☐</w:t>
          </w:r>
        </w:sdtContent>
      </w:sdt>
      <w:r w:rsidR="00245A97">
        <w:t xml:space="preserve"> Einer</w:t>
      </w:r>
      <w:r w:rsidR="00245A97">
        <w:rPr>
          <w:spacing w:val="6"/>
        </w:rPr>
        <w:t xml:space="preserve"> </w:t>
      </w:r>
      <w:r w:rsidR="00245A97">
        <w:t>Übermittlung</w:t>
      </w:r>
      <w:r w:rsidR="00245A97">
        <w:rPr>
          <w:spacing w:val="8"/>
        </w:rPr>
        <w:t xml:space="preserve"> </w:t>
      </w:r>
      <w:r w:rsidR="00245A97">
        <w:t>meiner</w:t>
      </w:r>
      <w:r w:rsidR="00245A97">
        <w:rPr>
          <w:spacing w:val="6"/>
        </w:rPr>
        <w:t xml:space="preserve"> </w:t>
      </w:r>
      <w:r w:rsidR="00245A97">
        <w:t>personenbezogenen</w:t>
      </w:r>
      <w:r w:rsidR="00245A97">
        <w:rPr>
          <w:spacing w:val="8"/>
        </w:rPr>
        <w:t xml:space="preserve"> </w:t>
      </w:r>
      <w:r w:rsidR="00245A97">
        <w:t>Daten</w:t>
      </w:r>
      <w:r w:rsidR="00245A97">
        <w:rPr>
          <w:spacing w:val="7"/>
        </w:rPr>
        <w:t xml:space="preserve"> </w:t>
      </w:r>
      <w:r w:rsidR="00245A97">
        <w:t>an</w:t>
      </w:r>
      <w:r w:rsidR="00245A97">
        <w:rPr>
          <w:spacing w:val="8"/>
        </w:rPr>
        <w:t xml:space="preserve"> </w:t>
      </w:r>
      <w:r w:rsidR="00245A97">
        <w:t>die</w:t>
      </w:r>
      <w:r w:rsidR="00245A97">
        <w:rPr>
          <w:spacing w:val="8"/>
        </w:rPr>
        <w:t xml:space="preserve"> Sparkassen-Im</w:t>
      </w:r>
      <w:r w:rsidR="00245A97">
        <w:t>mobilien-Vermittlungs GmbH</w:t>
      </w:r>
      <w:r w:rsidR="00245A97">
        <w:rPr>
          <w:spacing w:val="8"/>
        </w:rPr>
        <w:t xml:space="preserve"> </w:t>
      </w:r>
      <w:r w:rsidR="00245A97">
        <w:t>als</w:t>
      </w:r>
      <w:r w:rsidR="00245A97">
        <w:rPr>
          <w:spacing w:val="7"/>
        </w:rPr>
        <w:t xml:space="preserve"> </w:t>
      </w:r>
      <w:r w:rsidR="00245A97">
        <w:t>Immobilienpartner</w:t>
      </w:r>
      <w:r w:rsidR="00245A97">
        <w:rPr>
          <w:spacing w:val="7"/>
        </w:rPr>
        <w:t xml:space="preserve"> </w:t>
      </w:r>
      <w:r w:rsidR="00245A97">
        <w:t>der</w:t>
      </w:r>
      <w:r w:rsidR="00245A97">
        <w:rPr>
          <w:spacing w:val="1"/>
        </w:rPr>
        <w:t xml:space="preserve"> </w:t>
      </w:r>
      <w:r w:rsidR="00245A97">
        <w:t>Sparkasse</w:t>
      </w:r>
      <w:r w:rsidR="00245A97">
        <w:rPr>
          <w:spacing w:val="-4"/>
        </w:rPr>
        <w:t xml:space="preserve"> Miltenberg-Obernburg </w:t>
      </w:r>
      <w:r w:rsidR="00245A97">
        <w:t>zum</w:t>
      </w:r>
      <w:r w:rsidR="00245A97">
        <w:rPr>
          <w:spacing w:val="-3"/>
        </w:rPr>
        <w:t xml:space="preserve"> </w:t>
      </w:r>
      <w:r w:rsidR="00245A97">
        <w:t>Zwecke</w:t>
      </w:r>
      <w:r w:rsidR="00245A97">
        <w:rPr>
          <w:spacing w:val="-4"/>
        </w:rPr>
        <w:t xml:space="preserve"> </w:t>
      </w:r>
      <w:r w:rsidR="00245A97">
        <w:t>der</w:t>
      </w:r>
      <w:r w:rsidR="00245A97">
        <w:rPr>
          <w:spacing w:val="-5"/>
        </w:rPr>
        <w:t xml:space="preserve"> </w:t>
      </w:r>
      <w:r w:rsidR="00245A97">
        <w:t>Abwicklung</w:t>
      </w:r>
      <w:r w:rsidR="00245A97">
        <w:rPr>
          <w:spacing w:val="-3"/>
        </w:rPr>
        <w:t xml:space="preserve"> </w:t>
      </w:r>
      <w:r w:rsidR="00245A97">
        <w:t>der</w:t>
      </w:r>
      <w:r w:rsidR="00245A97">
        <w:rPr>
          <w:spacing w:val="-8"/>
        </w:rPr>
        <w:t xml:space="preserve"> </w:t>
      </w:r>
      <w:r w:rsidR="00245A97">
        <w:t>Tippgeberprämie</w:t>
      </w:r>
      <w:r w:rsidR="00245A97">
        <w:rPr>
          <w:spacing w:val="-4"/>
        </w:rPr>
        <w:t xml:space="preserve"> </w:t>
      </w:r>
      <w:r w:rsidR="00245A97">
        <w:t>stimme</w:t>
      </w:r>
      <w:r w:rsidR="00245A97">
        <w:rPr>
          <w:spacing w:val="-3"/>
        </w:rPr>
        <w:t xml:space="preserve"> </w:t>
      </w:r>
      <w:r w:rsidR="00245A97">
        <w:t>ich</w:t>
      </w:r>
      <w:r w:rsidR="00245A97">
        <w:rPr>
          <w:spacing w:val="-4"/>
        </w:rPr>
        <w:t xml:space="preserve"> </w:t>
      </w:r>
      <w:r w:rsidR="00245A97">
        <w:t>zu.</w:t>
      </w:r>
    </w:p>
    <w:p w:rsidR="00245A97" w:rsidRDefault="00245A97" w:rsidP="00245A97">
      <w:pPr>
        <w:pStyle w:val="Textkrper"/>
        <w:spacing w:line="249" w:lineRule="auto"/>
        <w:ind w:left="2410" w:right="242"/>
      </w:pPr>
    </w:p>
    <w:p w:rsidR="00245A97" w:rsidRDefault="00245A97" w:rsidP="00245A97">
      <w:pPr>
        <w:pStyle w:val="Textkrper"/>
        <w:spacing w:line="249" w:lineRule="auto"/>
        <w:ind w:left="2410" w:right="242"/>
      </w:pPr>
      <w:r>
        <w:t>Ich</w:t>
      </w:r>
      <w:r>
        <w:rPr>
          <w:spacing w:val="20"/>
        </w:rPr>
        <w:t xml:space="preserve"> </w:t>
      </w:r>
      <w:r>
        <w:t>kann</w:t>
      </w:r>
      <w:r>
        <w:rPr>
          <w:spacing w:val="20"/>
        </w:rPr>
        <w:t xml:space="preserve"> </w:t>
      </w:r>
      <w:r>
        <w:t>der</w:t>
      </w:r>
      <w:r>
        <w:rPr>
          <w:spacing w:val="20"/>
        </w:rPr>
        <w:t xml:space="preserve"> </w:t>
      </w:r>
      <w:r>
        <w:t>Nutzung</w:t>
      </w:r>
      <w:r>
        <w:rPr>
          <w:spacing w:val="20"/>
        </w:rPr>
        <w:t xml:space="preserve"> </w:t>
      </w:r>
      <w:r>
        <w:t>meiner</w:t>
      </w:r>
      <w:r>
        <w:rPr>
          <w:spacing w:val="21"/>
        </w:rPr>
        <w:t xml:space="preserve"> </w:t>
      </w:r>
      <w:r>
        <w:t>Daten</w:t>
      </w:r>
      <w:r>
        <w:rPr>
          <w:spacing w:val="20"/>
        </w:rPr>
        <w:t xml:space="preserve"> </w:t>
      </w:r>
      <w:r>
        <w:t>zu</w:t>
      </w:r>
      <w:r>
        <w:rPr>
          <w:spacing w:val="20"/>
        </w:rPr>
        <w:t xml:space="preserve"> </w:t>
      </w:r>
      <w:r>
        <w:t>Werbezwecken</w:t>
      </w:r>
      <w:r>
        <w:rPr>
          <w:spacing w:val="20"/>
        </w:rPr>
        <w:t xml:space="preserve"> </w:t>
      </w:r>
      <w:r>
        <w:t>mit</w:t>
      </w:r>
      <w:r>
        <w:rPr>
          <w:spacing w:val="20"/>
        </w:rPr>
        <w:t xml:space="preserve"> </w:t>
      </w:r>
      <w:r>
        <w:t>Wirkung</w:t>
      </w:r>
      <w:r>
        <w:rPr>
          <w:spacing w:val="20"/>
        </w:rPr>
        <w:t xml:space="preserve"> </w:t>
      </w:r>
      <w:r>
        <w:t>für</w:t>
      </w:r>
      <w:r>
        <w:rPr>
          <w:spacing w:val="21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t>Zukunft</w:t>
      </w:r>
      <w:r>
        <w:rPr>
          <w:spacing w:val="20"/>
        </w:rPr>
        <w:t xml:space="preserve"> </w:t>
      </w:r>
      <w:r>
        <w:t>jederzeit</w:t>
      </w:r>
      <w:r>
        <w:rPr>
          <w:spacing w:val="20"/>
        </w:rPr>
        <w:t xml:space="preserve"> </w:t>
      </w:r>
      <w:r>
        <w:t>formfrei</w:t>
      </w:r>
      <w:r>
        <w:rPr>
          <w:spacing w:val="20"/>
        </w:rPr>
        <w:t xml:space="preserve"> </w:t>
      </w:r>
      <w:r>
        <w:t>widersprechen.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Widerspruch</w:t>
      </w:r>
      <w:r>
        <w:rPr>
          <w:spacing w:val="1"/>
        </w:rPr>
        <w:t xml:space="preserve"> </w:t>
      </w:r>
      <w:r>
        <w:t>soll</w:t>
      </w:r>
      <w:r>
        <w:rPr>
          <w:spacing w:val="1"/>
        </w:rPr>
        <w:t xml:space="preserve"> </w:t>
      </w:r>
      <w:r>
        <w:t>gerichtet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an</w:t>
      </w:r>
      <w:r>
        <w:rPr>
          <w:spacing w:val="38"/>
        </w:rPr>
        <w:t xml:space="preserve"> </w:t>
      </w:r>
      <w:r w:rsidRPr="00A97470">
        <w:t>Sparkasse Miltenberg-Obernburg</w:t>
      </w:r>
      <w:r>
        <w:t>,</w:t>
      </w:r>
      <w:r w:rsidRPr="00A97470">
        <w:t xml:space="preserve"> Mainstr</w:t>
      </w:r>
      <w:r>
        <w:t>aße</w:t>
      </w:r>
      <w:r w:rsidRPr="00A97470">
        <w:t xml:space="preserve"> 15</w:t>
      </w:r>
      <w:r>
        <w:t>,</w:t>
      </w:r>
      <w:r w:rsidRPr="00A97470">
        <w:t xml:space="preserve"> 63897 Miltenberg</w:t>
      </w:r>
      <w:r>
        <w:t>,</w:t>
      </w:r>
      <w:r w:rsidRPr="00A97470">
        <w:t xml:space="preserve"> </w:t>
      </w:r>
      <w:r>
        <w:t>Tel:</w:t>
      </w:r>
      <w:r w:rsidRPr="00A97470">
        <w:t xml:space="preserve"> </w:t>
      </w:r>
      <w:r>
        <w:t>+49</w:t>
      </w:r>
      <w:r w:rsidRPr="00A97470">
        <w:t xml:space="preserve"> </w:t>
      </w:r>
      <w:r>
        <w:t>(0)</w:t>
      </w:r>
      <w:r w:rsidRPr="00A97470">
        <w:t xml:space="preserve"> 6022 501</w:t>
      </w:r>
      <w:r>
        <w:t>-0 oder</w:t>
      </w:r>
      <w:r w:rsidRPr="00A97470">
        <w:t xml:space="preserve"> </w:t>
      </w:r>
      <w:r>
        <w:t>per</w:t>
      </w:r>
      <w:r w:rsidRPr="00A97470">
        <w:t xml:space="preserve"> </w:t>
      </w:r>
      <w:r>
        <w:t>Mail</w:t>
      </w:r>
      <w:r w:rsidRPr="00A97470">
        <w:t xml:space="preserve"> </w:t>
      </w:r>
      <w:r>
        <w:t>an</w:t>
      </w:r>
      <w:r w:rsidRPr="00A97470">
        <w:t xml:space="preserve"> kontakt@s-mil.de</w:t>
      </w:r>
      <w:r>
        <w:t>.</w:t>
      </w:r>
    </w:p>
    <w:p w:rsidR="00245A97" w:rsidRDefault="00245A97" w:rsidP="00245A97">
      <w:pPr>
        <w:ind w:left="2410"/>
        <w:rPr>
          <w:b/>
          <w:color w:val="FF3300"/>
          <w:sz w:val="18"/>
          <w:szCs w:val="18"/>
        </w:rPr>
      </w:pP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</w:tblGrid>
      <w:tr w:rsidR="002361FD" w:rsidTr="00D84807">
        <w:trPr>
          <w:trHeight w:val="348"/>
        </w:trPr>
        <w:sdt>
          <w:sdtPr>
            <w:rPr>
              <w:rStyle w:val="Formatvorlage1"/>
            </w:rPr>
            <w:id w:val="-1632712430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b/>
              <w:color w:val="FF3300"/>
              <w:sz w:val="22"/>
              <w:szCs w:val="18"/>
            </w:rPr>
          </w:sdtEndPr>
          <w:sdtContent>
            <w:tc>
              <w:tcPr>
                <w:tcW w:w="10456" w:type="dxa"/>
                <w:shd w:val="clear" w:color="auto" w:fill="F2F2F2" w:themeFill="background1" w:themeFillShade="F2"/>
              </w:tcPr>
              <w:p w:rsidR="002361FD" w:rsidRPr="000223D1" w:rsidRDefault="002361FD" w:rsidP="00245A97">
                <w:pPr>
                  <w:rPr>
                    <w:b/>
                    <w:color w:val="FF3300"/>
                    <w:sz w:val="16"/>
                    <w:szCs w:val="18"/>
                  </w:rPr>
                </w:pPr>
                <w:r w:rsidRPr="000223D1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361FD" w:rsidTr="00D84807">
        <w:tc>
          <w:tcPr>
            <w:tcW w:w="10456" w:type="dxa"/>
          </w:tcPr>
          <w:p w:rsidR="002361FD" w:rsidRPr="002361FD" w:rsidRDefault="002361FD" w:rsidP="00245A97">
            <w:pPr>
              <w:rPr>
                <w:color w:val="FF3300"/>
                <w:sz w:val="18"/>
                <w:szCs w:val="18"/>
              </w:rPr>
            </w:pPr>
            <w:r w:rsidRPr="002361FD">
              <w:rPr>
                <w:sz w:val="16"/>
                <w:szCs w:val="18"/>
              </w:rPr>
              <w:t>Datum/ Unterschrift des Tippgebers</w:t>
            </w:r>
          </w:p>
        </w:tc>
      </w:tr>
    </w:tbl>
    <w:p w:rsidR="002361FD" w:rsidRDefault="002361FD" w:rsidP="00245A97">
      <w:pPr>
        <w:ind w:left="2410"/>
        <w:rPr>
          <w:b/>
          <w:color w:val="FF3300"/>
          <w:sz w:val="18"/>
          <w:szCs w:val="18"/>
        </w:rPr>
      </w:pPr>
    </w:p>
    <w:p w:rsidR="005B050E" w:rsidRPr="005B050E" w:rsidRDefault="005B050E" w:rsidP="005B050E">
      <w:pPr>
        <w:spacing w:before="91"/>
        <w:ind w:left="105"/>
        <w:outlineLvl w:val="0"/>
        <w:rPr>
          <w:b/>
          <w:bCs/>
          <w:color w:val="E3000F"/>
          <w:w w:val="95"/>
          <w:sz w:val="18"/>
          <w:szCs w:val="18"/>
        </w:rPr>
      </w:pPr>
      <w:r w:rsidRPr="005B050E">
        <w:rPr>
          <w:b/>
          <w:bCs/>
          <w:color w:val="E3000F"/>
          <w:w w:val="95"/>
          <w:sz w:val="18"/>
          <w:szCs w:val="18"/>
        </w:rPr>
        <w:t>*Voraussetzungen</w:t>
      </w:r>
      <w:r w:rsidRPr="005B050E">
        <w:rPr>
          <w:b/>
          <w:bCs/>
          <w:color w:val="E3000F"/>
          <w:spacing w:val="11"/>
          <w:w w:val="95"/>
          <w:sz w:val="18"/>
          <w:szCs w:val="18"/>
        </w:rPr>
        <w:t xml:space="preserve"> </w:t>
      </w:r>
      <w:r w:rsidRPr="005B050E">
        <w:rPr>
          <w:b/>
          <w:bCs/>
          <w:color w:val="E3000F"/>
          <w:w w:val="95"/>
          <w:sz w:val="18"/>
          <w:szCs w:val="18"/>
        </w:rPr>
        <w:t xml:space="preserve">für den Erhalt der Prämie: (100 Euro Fondsgutschein für Baufinanzierungs-Tipp, </w:t>
      </w:r>
      <w:r w:rsidRPr="005B050E">
        <w:rPr>
          <w:b/>
          <w:bCs/>
          <w:color w:val="E3000F"/>
          <w:w w:val="95"/>
          <w:sz w:val="18"/>
          <w:szCs w:val="18"/>
        </w:rPr>
        <w:br/>
        <w:t xml:space="preserve">  500 Euro Fondsgutschein für Makler</w:t>
      </w:r>
      <w:r w:rsidR="00D86843">
        <w:rPr>
          <w:b/>
          <w:bCs/>
          <w:color w:val="E3000F"/>
          <w:w w:val="95"/>
          <w:sz w:val="18"/>
          <w:szCs w:val="18"/>
        </w:rPr>
        <w:t>-T</w:t>
      </w:r>
      <w:r w:rsidRPr="005B050E">
        <w:rPr>
          <w:b/>
          <w:bCs/>
          <w:color w:val="E3000F"/>
          <w:w w:val="95"/>
          <w:sz w:val="18"/>
          <w:szCs w:val="18"/>
        </w:rPr>
        <w:t>ipp)</w:t>
      </w:r>
    </w:p>
    <w:p w:rsidR="005B050E" w:rsidRPr="005B050E" w:rsidRDefault="005B050E" w:rsidP="005B050E">
      <w:pPr>
        <w:spacing w:before="91"/>
        <w:ind w:left="105"/>
        <w:outlineLvl w:val="0"/>
        <w:rPr>
          <w:b/>
          <w:bCs/>
          <w:sz w:val="6"/>
          <w:szCs w:val="18"/>
        </w:rPr>
      </w:pPr>
    </w:p>
    <w:p w:rsidR="005B050E" w:rsidRPr="005B050E" w:rsidRDefault="005B050E" w:rsidP="005B050E">
      <w:pPr>
        <w:ind w:left="357" w:right="1548"/>
        <w:rPr>
          <w:sz w:val="16"/>
          <w:szCs w:val="14"/>
        </w:rPr>
      </w:pPr>
      <w:r w:rsidRPr="005B050E">
        <w:rPr>
          <w:sz w:val="16"/>
          <w:szCs w:val="14"/>
        </w:rPr>
        <w:t>- Ausgabe des Fondsgutscheins nur an private, volljährige Tippgeber</w:t>
      </w:r>
    </w:p>
    <w:p w:rsidR="005B050E" w:rsidRPr="005B050E" w:rsidRDefault="005B050E" w:rsidP="005B050E">
      <w:pPr>
        <w:ind w:left="357" w:right="275"/>
        <w:rPr>
          <w:sz w:val="16"/>
          <w:szCs w:val="14"/>
        </w:rPr>
      </w:pPr>
      <w:r w:rsidRPr="005B050E">
        <w:rPr>
          <w:sz w:val="16"/>
          <w:szCs w:val="14"/>
        </w:rPr>
        <w:t xml:space="preserve">- Gutschrift der Tippgeberprämie in Form von Fondsanteilen in ausgewählten Investmentfonds der DekaBank und ihrer </w:t>
      </w:r>
      <w:r w:rsidR="00133CD5">
        <w:rPr>
          <w:sz w:val="16"/>
          <w:szCs w:val="14"/>
        </w:rPr>
        <w:br/>
        <w:t xml:space="preserve">  </w:t>
      </w:r>
      <w:r w:rsidRPr="005B050E">
        <w:rPr>
          <w:sz w:val="16"/>
          <w:szCs w:val="14"/>
        </w:rPr>
        <w:t xml:space="preserve">Kooperationspartner zu Gunsten eines bereits bestehenden bzw. neu zu eröffnenden DekaBank Depots. </w:t>
      </w:r>
    </w:p>
    <w:p w:rsidR="005B050E" w:rsidRPr="005B050E" w:rsidRDefault="005B050E" w:rsidP="005B050E">
      <w:pPr>
        <w:ind w:left="360" w:right="271"/>
        <w:rPr>
          <w:sz w:val="16"/>
          <w:szCs w:val="14"/>
        </w:rPr>
      </w:pPr>
      <w:r w:rsidRPr="005B050E">
        <w:rPr>
          <w:sz w:val="16"/>
          <w:szCs w:val="14"/>
        </w:rPr>
        <w:t>- Tippgeber und Baufi-Neukunde/ Eigentümer dürfen nicht dieselbe Person sein bzw. miteinander in einem Haushalt leben bzw.</w:t>
      </w:r>
      <w:r w:rsidRPr="005B050E">
        <w:rPr>
          <w:sz w:val="16"/>
          <w:szCs w:val="14"/>
        </w:rPr>
        <w:br/>
        <w:t xml:space="preserve">   verwandt sein.</w:t>
      </w:r>
    </w:p>
    <w:p w:rsidR="005B050E" w:rsidRPr="005B050E" w:rsidRDefault="005B050E" w:rsidP="005B050E">
      <w:pPr>
        <w:ind w:left="360" w:right="1964"/>
        <w:rPr>
          <w:sz w:val="16"/>
          <w:szCs w:val="14"/>
        </w:rPr>
      </w:pPr>
      <w:r w:rsidRPr="005B050E">
        <w:rPr>
          <w:sz w:val="16"/>
          <w:szCs w:val="14"/>
        </w:rPr>
        <w:t>- Die Empfehlung über gewerbliche Vermittler ist ausgeschlossen.</w:t>
      </w:r>
    </w:p>
    <w:p w:rsidR="005B050E" w:rsidRPr="005B050E" w:rsidRDefault="005B050E" w:rsidP="005B050E">
      <w:pPr>
        <w:ind w:left="360" w:right="275"/>
        <w:rPr>
          <w:sz w:val="16"/>
          <w:szCs w:val="14"/>
        </w:rPr>
      </w:pPr>
      <w:r w:rsidRPr="005B050E">
        <w:rPr>
          <w:sz w:val="16"/>
          <w:szCs w:val="14"/>
        </w:rPr>
        <w:t>- Empfehlen mehrere Personen denselben Baufi-Neukunden/ Eigentümer, gilt die zuerst eingegangene Empfehlung.</w:t>
      </w:r>
    </w:p>
    <w:p w:rsidR="005B050E" w:rsidRPr="005B050E" w:rsidRDefault="005B050E" w:rsidP="005B050E">
      <w:pPr>
        <w:ind w:left="360" w:right="129"/>
        <w:rPr>
          <w:sz w:val="16"/>
          <w:szCs w:val="14"/>
        </w:rPr>
      </w:pPr>
      <w:r w:rsidRPr="005B050E">
        <w:rPr>
          <w:sz w:val="16"/>
          <w:szCs w:val="14"/>
        </w:rPr>
        <w:t xml:space="preserve">- Baufinanzierungsvolumen ab 100 TEUR, Abschluss Baufinanzierungsvertrag mit der Sparkasse Miltenberg-Obernburg </w:t>
      </w:r>
      <w:r w:rsidRPr="005B050E">
        <w:rPr>
          <w:sz w:val="16"/>
          <w:szCs w:val="14"/>
        </w:rPr>
        <w:br/>
        <w:t xml:space="preserve">  und auch noch keine Anfrage zum Zeitpunkt der Vermittlung;</w:t>
      </w:r>
    </w:p>
    <w:p w:rsidR="005B050E" w:rsidRPr="005B050E" w:rsidRDefault="005B050E" w:rsidP="005B050E">
      <w:pPr>
        <w:ind w:left="360" w:right="700"/>
        <w:rPr>
          <w:sz w:val="16"/>
          <w:szCs w:val="14"/>
        </w:rPr>
      </w:pPr>
      <w:r w:rsidRPr="005B050E">
        <w:rPr>
          <w:sz w:val="16"/>
          <w:szCs w:val="14"/>
        </w:rPr>
        <w:t xml:space="preserve">- Das Immobilienobjekt wurde in </w:t>
      </w:r>
      <w:r w:rsidR="00644856">
        <w:rPr>
          <w:sz w:val="16"/>
          <w:szCs w:val="14"/>
        </w:rPr>
        <w:t xml:space="preserve">die </w:t>
      </w:r>
      <w:r w:rsidRPr="005B050E">
        <w:rPr>
          <w:sz w:val="16"/>
          <w:szCs w:val="14"/>
        </w:rPr>
        <w:t>Vertriebsauftragsdatenbank aufgenommen und steht zur Vermittlung bereit.</w:t>
      </w:r>
    </w:p>
    <w:p w:rsidR="005B050E" w:rsidRPr="005B050E" w:rsidRDefault="005B050E" w:rsidP="005B050E">
      <w:pPr>
        <w:ind w:left="360" w:right="1964"/>
        <w:rPr>
          <w:sz w:val="16"/>
          <w:szCs w:val="14"/>
        </w:rPr>
      </w:pPr>
      <w:r w:rsidRPr="005B050E">
        <w:rPr>
          <w:sz w:val="16"/>
          <w:szCs w:val="14"/>
        </w:rPr>
        <w:t>- Hinweis: Für die Versteuerung der Prämie ist der Tippgeber selbst verantwortlich.</w:t>
      </w:r>
    </w:p>
    <w:p w:rsidR="005B050E" w:rsidRPr="005B050E" w:rsidRDefault="005B050E" w:rsidP="005B050E">
      <w:pPr>
        <w:spacing w:before="1" w:line="249" w:lineRule="auto"/>
        <w:ind w:left="105" w:right="1317"/>
        <w:rPr>
          <w:sz w:val="14"/>
        </w:rPr>
      </w:pPr>
    </w:p>
    <w:p w:rsidR="005B050E" w:rsidRPr="005B050E" w:rsidRDefault="005B050E" w:rsidP="005B050E">
      <w:pPr>
        <w:spacing w:before="1" w:line="249" w:lineRule="auto"/>
        <w:ind w:left="105" w:right="-13"/>
        <w:rPr>
          <w:spacing w:val="1"/>
          <w:sz w:val="14"/>
        </w:rPr>
      </w:pPr>
      <w:r w:rsidRPr="005B050E">
        <w:rPr>
          <w:sz w:val="14"/>
        </w:rPr>
        <w:t>Bitte</w:t>
      </w:r>
      <w:r w:rsidRPr="005B050E">
        <w:rPr>
          <w:spacing w:val="-4"/>
          <w:sz w:val="14"/>
        </w:rPr>
        <w:t xml:space="preserve"> </w:t>
      </w:r>
      <w:r w:rsidRPr="005B050E">
        <w:rPr>
          <w:sz w:val="14"/>
        </w:rPr>
        <w:t>prüfen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Sie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die</w:t>
      </w:r>
      <w:r w:rsidRPr="005B050E">
        <w:rPr>
          <w:spacing w:val="-4"/>
          <w:sz w:val="14"/>
        </w:rPr>
        <w:t xml:space="preserve"> </w:t>
      </w:r>
      <w:r w:rsidRPr="005B050E">
        <w:rPr>
          <w:sz w:val="14"/>
        </w:rPr>
        <w:t>Eingabe.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Drucken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Sie</w:t>
      </w:r>
      <w:r w:rsidRPr="005B050E">
        <w:rPr>
          <w:spacing w:val="-4"/>
          <w:sz w:val="14"/>
        </w:rPr>
        <w:t xml:space="preserve"> </w:t>
      </w:r>
      <w:r w:rsidRPr="005B050E">
        <w:rPr>
          <w:sz w:val="14"/>
        </w:rPr>
        <w:t>dieses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Formular</w:t>
      </w:r>
      <w:r w:rsidRPr="005B050E">
        <w:rPr>
          <w:spacing w:val="-4"/>
          <w:sz w:val="14"/>
        </w:rPr>
        <w:t xml:space="preserve"> </w:t>
      </w:r>
      <w:r w:rsidRPr="005B050E">
        <w:rPr>
          <w:sz w:val="14"/>
        </w:rPr>
        <w:t>anschließend</w:t>
      </w:r>
      <w:r w:rsidRPr="005B050E">
        <w:rPr>
          <w:spacing w:val="-4"/>
          <w:sz w:val="14"/>
        </w:rPr>
        <w:t xml:space="preserve"> </w:t>
      </w:r>
      <w:r w:rsidRPr="005B050E">
        <w:rPr>
          <w:sz w:val="14"/>
        </w:rPr>
        <w:t>aus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und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unterschreiben</w:t>
      </w:r>
      <w:r w:rsidRPr="005B050E">
        <w:rPr>
          <w:spacing w:val="-4"/>
          <w:sz w:val="14"/>
        </w:rPr>
        <w:t xml:space="preserve"> </w:t>
      </w:r>
      <w:r w:rsidRPr="005B050E">
        <w:rPr>
          <w:sz w:val="14"/>
        </w:rPr>
        <w:t>Sie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es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an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der</w:t>
      </w:r>
      <w:r w:rsidRPr="005B050E">
        <w:rPr>
          <w:spacing w:val="-4"/>
          <w:sz w:val="14"/>
        </w:rPr>
        <w:t xml:space="preserve"> </w:t>
      </w:r>
      <w:r w:rsidRPr="005B050E">
        <w:rPr>
          <w:sz w:val="14"/>
        </w:rPr>
        <w:t>angegebenen</w:t>
      </w:r>
      <w:r w:rsidRPr="005B050E">
        <w:rPr>
          <w:spacing w:val="-3"/>
          <w:sz w:val="14"/>
        </w:rPr>
        <w:t xml:space="preserve"> </w:t>
      </w:r>
      <w:r w:rsidRPr="005B050E">
        <w:rPr>
          <w:sz w:val="14"/>
        </w:rPr>
        <w:t>Stelle.</w:t>
      </w:r>
      <w:r w:rsidRPr="005B050E">
        <w:rPr>
          <w:spacing w:val="1"/>
          <w:sz w:val="14"/>
        </w:rPr>
        <w:t xml:space="preserve"> </w:t>
      </w:r>
      <w:r w:rsidRPr="005B050E">
        <w:rPr>
          <w:sz w:val="14"/>
        </w:rPr>
        <w:t>Bitte</w:t>
      </w:r>
      <w:r w:rsidRPr="005B050E">
        <w:rPr>
          <w:spacing w:val="3"/>
          <w:sz w:val="14"/>
        </w:rPr>
        <w:t xml:space="preserve"> </w:t>
      </w:r>
      <w:r w:rsidRPr="005B050E">
        <w:rPr>
          <w:sz w:val="14"/>
        </w:rPr>
        <w:t>dieses</w:t>
      </w:r>
      <w:r w:rsidRPr="005B050E">
        <w:rPr>
          <w:spacing w:val="3"/>
          <w:sz w:val="14"/>
        </w:rPr>
        <w:t xml:space="preserve"> </w:t>
      </w:r>
      <w:r w:rsidRPr="005B050E">
        <w:rPr>
          <w:sz w:val="14"/>
        </w:rPr>
        <w:t>Formular</w:t>
      </w:r>
      <w:r w:rsidRPr="005B050E">
        <w:rPr>
          <w:spacing w:val="3"/>
          <w:sz w:val="14"/>
        </w:rPr>
        <w:t xml:space="preserve"> </w:t>
      </w:r>
      <w:r w:rsidRPr="005B050E">
        <w:rPr>
          <w:sz w:val="14"/>
        </w:rPr>
        <w:t>ausgefüllt</w:t>
      </w:r>
      <w:r w:rsidRPr="005B050E">
        <w:rPr>
          <w:spacing w:val="3"/>
          <w:sz w:val="14"/>
        </w:rPr>
        <w:t xml:space="preserve"> </w:t>
      </w:r>
      <w:r w:rsidRPr="005B050E">
        <w:rPr>
          <w:sz w:val="14"/>
        </w:rPr>
        <w:t>und</w:t>
      </w:r>
      <w:r w:rsidRPr="005B050E">
        <w:rPr>
          <w:spacing w:val="3"/>
          <w:sz w:val="14"/>
        </w:rPr>
        <w:t xml:space="preserve"> </w:t>
      </w:r>
      <w:r w:rsidRPr="005B050E">
        <w:rPr>
          <w:sz w:val="14"/>
        </w:rPr>
        <w:t>unterschrieben</w:t>
      </w:r>
      <w:r w:rsidRPr="005B050E">
        <w:rPr>
          <w:spacing w:val="4"/>
          <w:sz w:val="14"/>
        </w:rPr>
        <w:t xml:space="preserve"> </w:t>
      </w:r>
      <w:r w:rsidRPr="005B050E">
        <w:rPr>
          <w:sz w:val="14"/>
        </w:rPr>
        <w:t>(Tippgeber)</w:t>
      </w:r>
      <w:r w:rsidRPr="005B050E">
        <w:rPr>
          <w:spacing w:val="3"/>
          <w:sz w:val="14"/>
        </w:rPr>
        <w:t xml:space="preserve"> </w:t>
      </w:r>
      <w:r w:rsidRPr="005B050E">
        <w:rPr>
          <w:sz w:val="14"/>
        </w:rPr>
        <w:t>per</w:t>
      </w:r>
      <w:r w:rsidRPr="005B050E">
        <w:rPr>
          <w:spacing w:val="3"/>
          <w:sz w:val="14"/>
        </w:rPr>
        <w:t xml:space="preserve"> </w:t>
      </w:r>
      <w:r w:rsidRPr="005B050E">
        <w:rPr>
          <w:sz w:val="14"/>
        </w:rPr>
        <w:t>Post</w:t>
      </w:r>
      <w:r w:rsidRPr="005B050E">
        <w:rPr>
          <w:spacing w:val="3"/>
          <w:sz w:val="14"/>
        </w:rPr>
        <w:t xml:space="preserve"> </w:t>
      </w:r>
      <w:r w:rsidRPr="005B050E">
        <w:rPr>
          <w:sz w:val="14"/>
        </w:rPr>
        <w:t>an:</w:t>
      </w:r>
      <w:r w:rsidRPr="005B050E">
        <w:rPr>
          <w:spacing w:val="3"/>
          <w:sz w:val="14"/>
        </w:rPr>
        <w:t xml:space="preserve"> </w:t>
      </w:r>
      <w:r w:rsidRPr="005B050E">
        <w:rPr>
          <w:b/>
          <w:sz w:val="14"/>
        </w:rPr>
        <w:t>Sparkasse</w:t>
      </w:r>
      <w:r w:rsidRPr="005B050E">
        <w:rPr>
          <w:b/>
          <w:spacing w:val="1"/>
          <w:sz w:val="14"/>
        </w:rPr>
        <w:t xml:space="preserve"> Miltenberg-Obernburg</w:t>
      </w:r>
      <w:r w:rsidRPr="005B050E">
        <w:rPr>
          <w:b/>
          <w:sz w:val="14"/>
        </w:rPr>
        <w:t xml:space="preserve">, Fachbereich Immobilien, Mainstraße 15, 63897 Miltenberg </w:t>
      </w:r>
      <w:r w:rsidRPr="005B050E">
        <w:rPr>
          <w:sz w:val="14"/>
        </w:rPr>
        <w:t>oder per E-Mail an:</w:t>
      </w:r>
      <w:r w:rsidRPr="005B050E">
        <w:t xml:space="preserve"> </w:t>
      </w:r>
      <w:r w:rsidRPr="005B050E">
        <w:rPr>
          <w:b/>
          <w:sz w:val="14"/>
        </w:rPr>
        <w:t>kontakt@s-mil.de</w:t>
      </w:r>
      <w:r w:rsidRPr="005B050E">
        <w:rPr>
          <w:sz w:val="14"/>
        </w:rPr>
        <w:t xml:space="preserve"> </w:t>
      </w:r>
      <w:r w:rsidRPr="005B050E">
        <w:rPr>
          <w:b/>
          <w:spacing w:val="-36"/>
          <w:sz w:val="14"/>
        </w:rPr>
        <w:t xml:space="preserve"> </w:t>
      </w:r>
      <w:r w:rsidRPr="005B050E">
        <w:rPr>
          <w:sz w:val="14"/>
        </w:rPr>
        <w:t>senden.</w:t>
      </w:r>
    </w:p>
    <w:p w:rsidR="005B050E" w:rsidRPr="005B050E" w:rsidRDefault="005B050E" w:rsidP="005B050E">
      <w:pPr>
        <w:spacing w:before="5"/>
        <w:rPr>
          <w:b/>
          <w:color w:val="E3000F"/>
          <w:w w:val="95"/>
          <w:sz w:val="16"/>
          <w:szCs w:val="14"/>
        </w:rPr>
      </w:pPr>
      <w:r w:rsidRPr="005B050E">
        <w:rPr>
          <w:b/>
          <w:noProof/>
          <w:sz w:val="20"/>
          <w:szCs w:val="14"/>
          <w:lang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D7A6C5" wp14:editId="4D25BB6B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814060" cy="1270"/>
                <wp:effectExtent l="0" t="0" r="15240" b="1778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406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156"/>
                            <a:gd name="T2" fmla="+- 0 10261 1106"/>
                            <a:gd name="T3" fmla="*/ T2 w 9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6">
                              <a:moveTo>
                                <a:pt x="0" y="0"/>
                              </a:moveTo>
                              <a:lnTo>
                                <a:pt x="91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3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AA2F" id="docshape17" o:spid="_x0000_s1026" style="position:absolute;margin-left:0;margin-top:3.3pt;width:457.8pt;height:.1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" path="m,l9155,e" filled="f" strokecolor="#e3000f" strokeweight=".5pt">
                <v:path arrowok="t" o:connecttype="custom" o:connectlocs="0,0;5813425,0" o:connectangles="0,0"/>
                <w10:wrap type="topAndBottom" anchorx="margin"/>
              </v:shape>
            </w:pict>
          </mc:Fallback>
        </mc:AlternateContent>
      </w:r>
      <w:r w:rsidRPr="005B050E">
        <w:rPr>
          <w:b/>
          <w:color w:val="E3000F"/>
          <w:w w:val="95"/>
          <w:sz w:val="20"/>
          <w:szCs w:val="14"/>
        </w:rPr>
        <w:t>Durch</w:t>
      </w:r>
      <w:r w:rsidRPr="005B050E">
        <w:rPr>
          <w:b/>
          <w:color w:val="E3000F"/>
          <w:spacing w:val="10"/>
          <w:w w:val="95"/>
          <w:sz w:val="20"/>
          <w:szCs w:val="14"/>
        </w:rPr>
        <w:t xml:space="preserve"> </w:t>
      </w:r>
      <w:r w:rsidRPr="005B050E">
        <w:rPr>
          <w:b/>
          <w:color w:val="E3000F"/>
          <w:w w:val="95"/>
          <w:sz w:val="20"/>
          <w:szCs w:val="14"/>
        </w:rPr>
        <w:t>die</w:t>
      </w:r>
      <w:r w:rsidRPr="005B050E">
        <w:rPr>
          <w:b/>
          <w:color w:val="E3000F"/>
          <w:spacing w:val="10"/>
          <w:w w:val="95"/>
          <w:sz w:val="20"/>
          <w:szCs w:val="14"/>
        </w:rPr>
        <w:t xml:space="preserve"> </w:t>
      </w:r>
      <w:r w:rsidRPr="005B050E">
        <w:rPr>
          <w:b/>
          <w:color w:val="E3000F"/>
          <w:w w:val="95"/>
          <w:sz w:val="20"/>
          <w:szCs w:val="14"/>
        </w:rPr>
        <w:t>Sparkasse</w:t>
      </w:r>
      <w:r w:rsidRPr="005B050E">
        <w:rPr>
          <w:b/>
          <w:color w:val="E3000F"/>
          <w:spacing w:val="10"/>
          <w:w w:val="95"/>
          <w:sz w:val="20"/>
          <w:szCs w:val="14"/>
        </w:rPr>
        <w:t xml:space="preserve"> </w:t>
      </w:r>
      <w:r w:rsidRPr="005B050E">
        <w:rPr>
          <w:b/>
          <w:color w:val="E3000F"/>
          <w:w w:val="95"/>
          <w:sz w:val="20"/>
          <w:szCs w:val="14"/>
        </w:rPr>
        <w:t>auszufüllen</w:t>
      </w:r>
    </w:p>
    <w:p w:rsidR="005B050E" w:rsidRPr="005B050E" w:rsidRDefault="005B050E" w:rsidP="005B050E">
      <w:pPr>
        <w:spacing w:before="5"/>
        <w:rPr>
          <w:b/>
          <w:color w:val="E3000F"/>
          <w:w w:val="95"/>
          <w:sz w:val="16"/>
          <w:szCs w:val="14"/>
        </w:rPr>
      </w:pPr>
    </w:p>
    <w:p w:rsidR="005B050E" w:rsidRPr="005B050E" w:rsidRDefault="005B050E" w:rsidP="005B050E">
      <w:pPr>
        <w:spacing w:before="5"/>
        <w:rPr>
          <w:sz w:val="12"/>
          <w:szCs w:val="14"/>
        </w:rPr>
      </w:pPr>
      <w:r w:rsidRPr="005B050E">
        <w:rPr>
          <w:b/>
          <w:noProof/>
          <w:sz w:val="20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3C845" wp14:editId="2F76D516">
                <wp:simplePos x="0" y="0"/>
                <wp:positionH relativeFrom="column">
                  <wp:posOffset>-43180</wp:posOffset>
                </wp:positionH>
                <wp:positionV relativeFrom="paragraph">
                  <wp:posOffset>219710</wp:posOffset>
                </wp:positionV>
                <wp:extent cx="16383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2C781" id="Gerader Verbinder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7.3pt" to="12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" strokecolor="windowText"/>
            </w:pict>
          </mc:Fallback>
        </mc:AlternateContent>
      </w:r>
      <w:r w:rsidRPr="005B050E">
        <w:rPr>
          <w:b/>
          <w:noProof/>
          <w:sz w:val="20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9748C" wp14:editId="3D590A9B">
                <wp:simplePos x="0" y="0"/>
                <wp:positionH relativeFrom="column">
                  <wp:posOffset>2728595</wp:posOffset>
                </wp:positionH>
                <wp:positionV relativeFrom="paragraph">
                  <wp:posOffset>200660</wp:posOffset>
                </wp:positionV>
                <wp:extent cx="270510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FF2D3" id="Gerader Verbinder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15.8pt" to="427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" strokecolor="windowText"/>
            </w:pict>
          </mc:Fallback>
        </mc:AlternateContent>
      </w:r>
      <w:r w:rsidRPr="005B050E">
        <w:rPr>
          <w:b/>
          <w:color w:val="E3000F"/>
          <w:w w:val="95"/>
          <w:sz w:val="16"/>
          <w:szCs w:val="14"/>
        </w:rPr>
        <w:br/>
      </w:r>
      <w:r w:rsidRPr="005B050E">
        <w:rPr>
          <w:b/>
          <w:color w:val="E3000F"/>
          <w:w w:val="95"/>
          <w:sz w:val="16"/>
          <w:szCs w:val="14"/>
        </w:rPr>
        <w:br/>
      </w:r>
      <w:r w:rsidRPr="005B050E">
        <w:rPr>
          <w:sz w:val="16"/>
          <w:szCs w:val="14"/>
        </w:rPr>
        <w:t>Kundennummer</w:t>
      </w:r>
      <w:r w:rsidRPr="005B050E">
        <w:rPr>
          <w:spacing w:val="-5"/>
          <w:sz w:val="16"/>
          <w:szCs w:val="14"/>
        </w:rPr>
        <w:t xml:space="preserve"> Interessent</w:t>
      </w:r>
      <w:r w:rsidRPr="005B050E">
        <w:rPr>
          <w:sz w:val="16"/>
          <w:szCs w:val="14"/>
        </w:rPr>
        <w:tab/>
      </w:r>
      <w:r w:rsidRPr="005B050E">
        <w:rPr>
          <w:sz w:val="16"/>
          <w:szCs w:val="14"/>
        </w:rPr>
        <w:tab/>
      </w:r>
      <w:r w:rsidRPr="005B050E">
        <w:rPr>
          <w:sz w:val="16"/>
          <w:szCs w:val="14"/>
        </w:rPr>
        <w:tab/>
      </w:r>
      <w:r w:rsidRPr="005B050E">
        <w:rPr>
          <w:sz w:val="16"/>
          <w:szCs w:val="14"/>
        </w:rPr>
        <w:tab/>
        <w:t>Unterschrift</w:t>
      </w:r>
      <w:r w:rsidRPr="005B050E">
        <w:rPr>
          <w:spacing w:val="24"/>
          <w:sz w:val="16"/>
          <w:szCs w:val="14"/>
        </w:rPr>
        <w:t xml:space="preserve"> </w:t>
      </w:r>
      <w:r w:rsidRPr="005B050E">
        <w:rPr>
          <w:sz w:val="16"/>
          <w:szCs w:val="14"/>
        </w:rPr>
        <w:t>Baufinanzierungsberater/ Immobilienmakler</w:t>
      </w:r>
      <w:r w:rsidRPr="005B050E">
        <w:rPr>
          <w:sz w:val="16"/>
          <w:szCs w:val="14"/>
        </w:rPr>
        <w:br/>
      </w:r>
      <w:r w:rsidRPr="005B050E">
        <w:rPr>
          <w:color w:val="636362"/>
          <w:spacing w:val="-1"/>
          <w:w w:val="105"/>
          <w:sz w:val="12"/>
          <w:szCs w:val="14"/>
        </w:rPr>
        <w:t>Die</w:t>
      </w:r>
      <w:r w:rsidRPr="005B050E">
        <w:rPr>
          <w:color w:val="636362"/>
          <w:spacing w:val="-7"/>
          <w:w w:val="105"/>
          <w:sz w:val="12"/>
          <w:szCs w:val="14"/>
        </w:rPr>
        <w:t xml:space="preserve"> </w:t>
      </w:r>
      <w:r w:rsidRPr="005B050E">
        <w:rPr>
          <w:color w:val="636362"/>
          <w:spacing w:val="-1"/>
          <w:w w:val="105"/>
          <w:sz w:val="12"/>
          <w:szCs w:val="14"/>
        </w:rPr>
        <w:t>Richtigkeit</w:t>
      </w:r>
      <w:r w:rsidRPr="005B050E">
        <w:rPr>
          <w:color w:val="636362"/>
          <w:spacing w:val="-7"/>
          <w:w w:val="105"/>
          <w:sz w:val="12"/>
          <w:szCs w:val="14"/>
        </w:rPr>
        <w:t xml:space="preserve"> </w:t>
      </w:r>
      <w:r w:rsidRPr="005B050E">
        <w:rPr>
          <w:color w:val="636362"/>
          <w:w w:val="105"/>
          <w:sz w:val="12"/>
          <w:szCs w:val="14"/>
        </w:rPr>
        <w:t>aller</w:t>
      </w:r>
      <w:r w:rsidRPr="005B050E">
        <w:rPr>
          <w:color w:val="636362"/>
          <w:spacing w:val="-9"/>
          <w:w w:val="105"/>
          <w:sz w:val="12"/>
          <w:szCs w:val="14"/>
        </w:rPr>
        <w:t xml:space="preserve"> </w:t>
      </w:r>
      <w:r w:rsidRPr="005B050E">
        <w:rPr>
          <w:color w:val="636362"/>
          <w:w w:val="105"/>
          <w:sz w:val="12"/>
          <w:szCs w:val="14"/>
        </w:rPr>
        <w:t>Angaben</w:t>
      </w:r>
      <w:r w:rsidRPr="005B050E">
        <w:rPr>
          <w:color w:val="636362"/>
          <w:spacing w:val="-7"/>
          <w:w w:val="105"/>
          <w:sz w:val="12"/>
          <w:szCs w:val="14"/>
        </w:rPr>
        <w:t xml:space="preserve"> </w:t>
      </w:r>
      <w:r w:rsidRPr="005B050E">
        <w:rPr>
          <w:color w:val="636362"/>
          <w:w w:val="105"/>
          <w:sz w:val="12"/>
          <w:szCs w:val="14"/>
        </w:rPr>
        <w:t>wird</w:t>
      </w:r>
      <w:r w:rsidRPr="005B050E">
        <w:rPr>
          <w:color w:val="636362"/>
          <w:spacing w:val="-7"/>
          <w:w w:val="105"/>
          <w:sz w:val="12"/>
          <w:szCs w:val="14"/>
        </w:rPr>
        <w:t xml:space="preserve"> </w:t>
      </w:r>
      <w:r w:rsidRPr="005B050E">
        <w:rPr>
          <w:color w:val="636362"/>
          <w:w w:val="105"/>
          <w:sz w:val="12"/>
          <w:szCs w:val="14"/>
        </w:rPr>
        <w:t>hiermit</w:t>
      </w:r>
      <w:r w:rsidRPr="005B050E">
        <w:rPr>
          <w:color w:val="636362"/>
          <w:spacing w:val="-6"/>
          <w:w w:val="105"/>
          <w:sz w:val="12"/>
          <w:szCs w:val="14"/>
        </w:rPr>
        <w:t xml:space="preserve"> </w:t>
      </w:r>
      <w:r w:rsidRPr="005B050E">
        <w:rPr>
          <w:color w:val="636362"/>
          <w:w w:val="105"/>
          <w:sz w:val="12"/>
          <w:szCs w:val="14"/>
        </w:rPr>
        <w:t>bestätigt.</w:t>
      </w:r>
    </w:p>
    <w:p w:rsidR="005B050E" w:rsidRPr="00245A97" w:rsidRDefault="005B050E" w:rsidP="009C5391">
      <w:pPr>
        <w:rPr>
          <w:b/>
          <w:color w:val="FF3300"/>
          <w:sz w:val="18"/>
          <w:szCs w:val="18"/>
        </w:rPr>
      </w:pPr>
    </w:p>
    <w:sectPr w:rsidR="005B050E" w:rsidRPr="00245A97" w:rsidSect="0058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cgolYiRYyAOBkIlp9lpkaCoBXnggkPlKONlO6BvXJenxCVnG93Qo85ZAsMNDnHaTZoM6yeXNnttK3jqqlYyAQ==" w:salt="rDbWMfw5q147XIMfk80d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34"/>
    <w:rsid w:val="000223D1"/>
    <w:rsid w:val="00133CD5"/>
    <w:rsid w:val="001F174D"/>
    <w:rsid w:val="002361FD"/>
    <w:rsid w:val="00245A97"/>
    <w:rsid w:val="00324C3B"/>
    <w:rsid w:val="00391AF6"/>
    <w:rsid w:val="003A47D0"/>
    <w:rsid w:val="003D277F"/>
    <w:rsid w:val="004E63BA"/>
    <w:rsid w:val="0058648C"/>
    <w:rsid w:val="005B050E"/>
    <w:rsid w:val="005F3734"/>
    <w:rsid w:val="00632C7E"/>
    <w:rsid w:val="00644856"/>
    <w:rsid w:val="00731552"/>
    <w:rsid w:val="00814B41"/>
    <w:rsid w:val="00960D56"/>
    <w:rsid w:val="009C5391"/>
    <w:rsid w:val="009F1E51"/>
    <w:rsid w:val="00B10387"/>
    <w:rsid w:val="00CB013D"/>
    <w:rsid w:val="00D84807"/>
    <w:rsid w:val="00D86843"/>
    <w:rsid w:val="00D93A3B"/>
    <w:rsid w:val="00E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68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864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58648C"/>
    <w:pPr>
      <w:spacing w:before="38"/>
      <w:ind w:left="105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58648C"/>
    <w:rPr>
      <w:rFonts w:ascii="Arial" w:eastAsia="Arial" w:hAnsi="Arial" w:cs="Arial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58648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8648C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F1E51"/>
    <w:rPr>
      <w:color w:val="808080"/>
    </w:rPr>
  </w:style>
  <w:style w:type="table" w:styleId="Tabellenraster">
    <w:name w:val="Table Grid"/>
    <w:basedOn w:val="NormaleTabelle"/>
    <w:uiPriority w:val="39"/>
    <w:rsid w:val="009F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245A97"/>
    <w:rPr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45A97"/>
    <w:rPr>
      <w:rFonts w:ascii="Arial" w:eastAsia="Arial" w:hAnsi="Arial" w:cs="Arial"/>
      <w:sz w:val="14"/>
      <w:szCs w:val="14"/>
    </w:rPr>
  </w:style>
  <w:style w:type="table" w:styleId="EinfacheTabelle4">
    <w:name w:val="Plain Table 4"/>
    <w:basedOn w:val="NormaleTabelle"/>
    <w:uiPriority w:val="44"/>
    <w:rsid w:val="000223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3">
    <w:name w:val="Grid Table 3"/>
    <w:basedOn w:val="NormaleTabelle"/>
    <w:uiPriority w:val="48"/>
    <w:rsid w:val="000223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0223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1">
    <w:name w:val="Plain Table 1"/>
    <w:basedOn w:val="NormaleTabelle"/>
    <w:uiPriority w:val="41"/>
    <w:rsid w:val="000223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1hell">
    <w:name w:val="List Table 1 Light"/>
    <w:basedOn w:val="NormaleTabelle"/>
    <w:uiPriority w:val="46"/>
    <w:rsid w:val="000223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0223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3">
    <w:name w:val="List Table 6 Colorful Accent 3"/>
    <w:basedOn w:val="NormaleTabelle"/>
    <w:uiPriority w:val="51"/>
    <w:rsid w:val="000223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rmatvorlage1">
    <w:name w:val="Formatvorlage1"/>
    <w:basedOn w:val="Absatz-Standardschriftart"/>
    <w:uiPriority w:val="1"/>
    <w:qFormat/>
    <w:rsid w:val="004E63B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782E3-7CA0-4C0B-AF9A-CEE48FE7D70C}"/>
      </w:docPartPr>
      <w:docPartBody>
        <w:p w:rsidR="006F3477" w:rsidRDefault="007866CF">
          <w:r w:rsidRPr="00CD3C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735E916EFE4BE1902FBE70B42A7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DEA66-3691-4045-8D6A-535CFAB76DBA}"/>
      </w:docPartPr>
      <w:docPartBody>
        <w:p w:rsidR="007A7F12" w:rsidRDefault="006F3477" w:rsidP="006F3477">
          <w:pPr>
            <w:pStyle w:val="06735E916EFE4BE1902FBE70B42A7795"/>
          </w:pPr>
          <w:r w:rsidRPr="00CD3C0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CF"/>
    <w:rsid w:val="006F3477"/>
    <w:rsid w:val="007866CF"/>
    <w:rsid w:val="007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6C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3477"/>
    <w:rPr>
      <w:color w:val="808080"/>
    </w:rPr>
  </w:style>
  <w:style w:type="paragraph" w:customStyle="1" w:styleId="06735E916EFE4BE1902FBE70B42A7795">
    <w:name w:val="06735E916EFE4BE1902FBE70B42A7795"/>
    <w:rsid w:val="006F3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2AE2-E415-4683-9F43-F053D31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2022_Tippgeberformular_SK_Miltenberg_Version_beschreibbar.dotx</Template>
  <TotalTime>0</TotalTime>
  <Pages>1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Tanja</dc:creator>
  <cp:keywords/>
  <dc:description/>
  <cp:lastModifiedBy>Franke Tanja</cp:lastModifiedBy>
  <cp:revision>25</cp:revision>
  <cp:lastPrinted>2022-02-25T09:10:00Z</cp:lastPrinted>
  <dcterms:created xsi:type="dcterms:W3CDTF">2022-02-25T08:15:00Z</dcterms:created>
  <dcterms:modified xsi:type="dcterms:W3CDTF">2022-04-05T13:18:00Z</dcterms:modified>
</cp:coreProperties>
</file>